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Look w:val="01E0" w:firstRow="1" w:lastRow="1" w:firstColumn="1" w:lastColumn="1" w:noHBand="0" w:noVBand="0"/>
      </w:tblPr>
      <w:tblGrid>
        <w:gridCol w:w="3348"/>
        <w:gridCol w:w="6282"/>
      </w:tblGrid>
      <w:tr w:rsidR="006B29B6" w:rsidRPr="00F349AE" w14:paraId="1D17368B" w14:textId="77777777" w:rsidTr="003E7E60">
        <w:tc>
          <w:tcPr>
            <w:tcW w:w="3348" w:type="dxa"/>
          </w:tcPr>
          <w:p w14:paraId="6F20B22F" w14:textId="77777777" w:rsidR="006B29B6" w:rsidRPr="00F349AE" w:rsidRDefault="006B29B6" w:rsidP="007829C9">
            <w:pPr>
              <w:spacing w:after="0"/>
              <w:rPr>
                <w:b/>
                <w:color w:val="000000"/>
              </w:rPr>
            </w:pPr>
            <w:r w:rsidRPr="00F349AE">
              <w:rPr>
                <w:b/>
                <w:color w:val="000000"/>
              </w:rPr>
              <w:t>Project Acronym:</w:t>
            </w:r>
          </w:p>
        </w:tc>
        <w:tc>
          <w:tcPr>
            <w:tcW w:w="6282" w:type="dxa"/>
          </w:tcPr>
          <w:p w14:paraId="5460B547" w14:textId="76057C12" w:rsidR="006B29B6" w:rsidRPr="00BE4DB2" w:rsidRDefault="00C943DF" w:rsidP="007829C9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MARKET4.0</w:t>
            </w:r>
          </w:p>
        </w:tc>
      </w:tr>
      <w:tr w:rsidR="006B29B6" w:rsidRPr="00F349AE" w14:paraId="63E42EDD" w14:textId="77777777" w:rsidTr="003E7E60">
        <w:tc>
          <w:tcPr>
            <w:tcW w:w="3348" w:type="dxa"/>
          </w:tcPr>
          <w:p w14:paraId="1E942C7E" w14:textId="77777777" w:rsidR="006B29B6" w:rsidRPr="00F349AE" w:rsidRDefault="006B29B6" w:rsidP="007829C9">
            <w:pPr>
              <w:spacing w:after="0"/>
              <w:rPr>
                <w:b/>
                <w:color w:val="000000"/>
              </w:rPr>
            </w:pPr>
            <w:r w:rsidRPr="00F349AE">
              <w:rPr>
                <w:b/>
                <w:color w:val="000000"/>
              </w:rPr>
              <w:t>Grant Agreement number:</w:t>
            </w:r>
          </w:p>
        </w:tc>
        <w:tc>
          <w:tcPr>
            <w:tcW w:w="6282" w:type="dxa"/>
          </w:tcPr>
          <w:p w14:paraId="357BA7E1" w14:textId="6E039036" w:rsidR="006B29B6" w:rsidRPr="00BE4DB2" w:rsidRDefault="00E1504F" w:rsidP="007829C9">
            <w:pPr>
              <w:spacing w:after="0"/>
              <w:rPr>
                <w:color w:val="000000"/>
              </w:rPr>
            </w:pPr>
            <w:r w:rsidRPr="00E1504F">
              <w:rPr>
                <w:color w:val="000000"/>
              </w:rPr>
              <w:t>822064</w:t>
            </w:r>
            <w:r w:rsidR="006B29B6" w:rsidRPr="006B29B6">
              <w:rPr>
                <w:color w:val="000000"/>
              </w:rPr>
              <w:t xml:space="preserve"> </w:t>
            </w:r>
            <w:r w:rsidR="006B29B6" w:rsidRPr="00BE4DB2">
              <w:rPr>
                <w:color w:val="000000"/>
              </w:rPr>
              <w:t>(</w:t>
            </w:r>
            <w:r w:rsidRPr="00E1504F">
              <w:rPr>
                <w:color w:val="000000"/>
              </w:rPr>
              <w:t>H2020-NMBP-PLUG-2018</w:t>
            </w:r>
            <w:r w:rsidR="006B29B6" w:rsidRPr="00BE4DB2">
              <w:rPr>
                <w:color w:val="000000"/>
              </w:rPr>
              <w:t>)</w:t>
            </w:r>
          </w:p>
        </w:tc>
      </w:tr>
      <w:tr w:rsidR="006B29B6" w:rsidRPr="00F349AE" w14:paraId="1B64B563" w14:textId="77777777" w:rsidTr="003E7E60">
        <w:tc>
          <w:tcPr>
            <w:tcW w:w="3348" w:type="dxa"/>
          </w:tcPr>
          <w:p w14:paraId="43E6C31B" w14:textId="77777777" w:rsidR="006B29B6" w:rsidRPr="00F349AE" w:rsidRDefault="006B29B6" w:rsidP="007829C9">
            <w:pPr>
              <w:spacing w:after="0"/>
              <w:rPr>
                <w:b/>
                <w:color w:val="000000"/>
              </w:rPr>
            </w:pPr>
            <w:r w:rsidRPr="00F349AE">
              <w:rPr>
                <w:b/>
                <w:color w:val="000000"/>
              </w:rPr>
              <w:t>Project Full Title:</w:t>
            </w:r>
          </w:p>
        </w:tc>
        <w:tc>
          <w:tcPr>
            <w:tcW w:w="6282" w:type="dxa"/>
          </w:tcPr>
          <w:p w14:paraId="06D7AF17" w14:textId="0E2A0018" w:rsidR="006B29B6" w:rsidRPr="00BE4DB2" w:rsidRDefault="00507BFF" w:rsidP="007829C9">
            <w:pPr>
              <w:spacing w:after="0"/>
              <w:rPr>
                <w:color w:val="000000"/>
              </w:rPr>
            </w:pPr>
            <w:r w:rsidRPr="00EE4E0F">
              <w:rPr>
                <w:color w:val="000000"/>
              </w:rPr>
              <w:t>A Multi-Sided Business Platform for Plug and Produce Industrial Product Service Systems</w:t>
            </w:r>
          </w:p>
        </w:tc>
      </w:tr>
    </w:tbl>
    <w:p w14:paraId="018F5B01" w14:textId="77777777" w:rsidR="006B29B6" w:rsidRPr="006B29B6" w:rsidRDefault="006B29B6" w:rsidP="006B29B6"/>
    <w:p w14:paraId="73A2E624" w14:textId="188AAAB0" w:rsidR="000E4841" w:rsidRDefault="00C50C49" w:rsidP="00F31166">
      <w:pPr>
        <w:shd w:val="clear" w:color="auto" w:fill="F7CAAC" w:themeFill="accent2" w:themeFillTint="66"/>
        <w:tabs>
          <w:tab w:val="left" w:pos="1011"/>
          <w:tab w:val="left" w:pos="1172"/>
          <w:tab w:val="left" w:pos="1920"/>
          <w:tab w:val="center" w:pos="4680"/>
          <w:tab w:val="center" w:pos="5040"/>
        </w:tabs>
        <w:spacing w:before="120"/>
        <w:jc w:val="center"/>
        <w:rPr>
          <w:b/>
          <w:color w:val="000000" w:themeColor="text1"/>
          <w:sz w:val="48"/>
          <w:szCs w:val="48"/>
        </w:rPr>
      </w:pPr>
      <w:bookmarkStart w:id="0" w:name="_Hlk37276255"/>
      <w:r w:rsidRPr="00D845B3">
        <w:rPr>
          <w:b/>
          <w:color w:val="000000" w:themeColor="text1"/>
          <w:sz w:val="48"/>
          <w:szCs w:val="48"/>
        </w:rPr>
        <w:t xml:space="preserve">MARKET4.0 </w:t>
      </w:r>
      <w:r w:rsidR="009E76BC" w:rsidRPr="009E76BC">
        <w:rPr>
          <w:b/>
          <w:color w:val="000000" w:themeColor="text1"/>
          <w:sz w:val="48"/>
          <w:szCs w:val="48"/>
        </w:rPr>
        <w:t>– A Marketplace for Manufacturing</w:t>
      </w:r>
    </w:p>
    <w:bookmarkEnd w:id="0"/>
    <w:p w14:paraId="7728996B" w14:textId="0AAD6BC3" w:rsidR="00B604F0" w:rsidRDefault="00826297" w:rsidP="00F31166">
      <w:pPr>
        <w:shd w:val="clear" w:color="auto" w:fill="F7CAAC" w:themeFill="accent2" w:themeFillTint="66"/>
        <w:tabs>
          <w:tab w:val="left" w:pos="1011"/>
          <w:tab w:val="left" w:pos="1172"/>
          <w:tab w:val="left" w:pos="1920"/>
          <w:tab w:val="center" w:pos="4680"/>
          <w:tab w:val="center" w:pos="5040"/>
        </w:tabs>
        <w:spacing w:before="120"/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>1</w:t>
      </w:r>
      <w:r w:rsidR="008E02E7">
        <w:rPr>
          <w:b/>
          <w:color w:val="000000" w:themeColor="text1"/>
          <w:sz w:val="48"/>
          <w:szCs w:val="48"/>
        </w:rPr>
        <w:t>3</w:t>
      </w:r>
      <w:r w:rsidR="005659F6">
        <w:rPr>
          <w:b/>
          <w:color w:val="000000" w:themeColor="text1"/>
          <w:sz w:val="48"/>
          <w:szCs w:val="48"/>
        </w:rPr>
        <w:t xml:space="preserve"> </w:t>
      </w:r>
      <w:r w:rsidR="00C45E70">
        <w:rPr>
          <w:b/>
          <w:color w:val="000000" w:themeColor="text1"/>
          <w:sz w:val="48"/>
          <w:szCs w:val="48"/>
        </w:rPr>
        <w:t>May</w:t>
      </w:r>
      <w:r w:rsidR="005659F6">
        <w:rPr>
          <w:b/>
          <w:color w:val="000000" w:themeColor="text1"/>
          <w:sz w:val="48"/>
          <w:szCs w:val="48"/>
        </w:rPr>
        <w:t xml:space="preserve"> 202</w:t>
      </w:r>
      <w:r w:rsidR="00C45E70">
        <w:rPr>
          <w:b/>
          <w:color w:val="000000" w:themeColor="text1"/>
          <w:sz w:val="48"/>
          <w:szCs w:val="48"/>
        </w:rPr>
        <w:t>2</w:t>
      </w:r>
    </w:p>
    <w:p w14:paraId="34326540" w14:textId="4BAFD9D9" w:rsidR="00D329CC" w:rsidRPr="00F349AE" w:rsidRDefault="00826297" w:rsidP="00F31166">
      <w:pPr>
        <w:shd w:val="clear" w:color="auto" w:fill="F7CAAC" w:themeFill="accent2" w:themeFillTint="66"/>
        <w:tabs>
          <w:tab w:val="left" w:pos="1011"/>
          <w:tab w:val="left" w:pos="1172"/>
          <w:tab w:val="left" w:pos="1920"/>
          <w:tab w:val="center" w:pos="4680"/>
          <w:tab w:val="center" w:pos="5040"/>
        </w:tabs>
        <w:spacing w:before="120"/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>12</w:t>
      </w:r>
      <w:r w:rsidR="00D329CC">
        <w:rPr>
          <w:b/>
          <w:color w:val="000000" w:themeColor="text1"/>
          <w:sz w:val="48"/>
          <w:szCs w:val="48"/>
        </w:rPr>
        <w:t>-</w:t>
      </w:r>
      <w:r>
        <w:rPr>
          <w:b/>
          <w:color w:val="000000" w:themeColor="text1"/>
          <w:sz w:val="48"/>
          <w:szCs w:val="48"/>
        </w:rPr>
        <w:t>14</w:t>
      </w:r>
      <w:r w:rsidR="00D329CC">
        <w:rPr>
          <w:b/>
          <w:color w:val="000000" w:themeColor="text1"/>
          <w:sz w:val="48"/>
          <w:szCs w:val="48"/>
        </w:rPr>
        <w:t xml:space="preserve"> CE</w:t>
      </w:r>
      <w:r w:rsidR="00534F16">
        <w:rPr>
          <w:b/>
          <w:color w:val="000000" w:themeColor="text1"/>
          <w:sz w:val="48"/>
          <w:szCs w:val="48"/>
        </w:rPr>
        <w:t>S</w:t>
      </w:r>
      <w:r w:rsidR="00D329CC">
        <w:rPr>
          <w:b/>
          <w:color w:val="000000" w:themeColor="text1"/>
          <w:sz w:val="48"/>
          <w:szCs w:val="48"/>
        </w:rPr>
        <w:t xml:space="preserve">T </w:t>
      </w:r>
    </w:p>
    <w:p w14:paraId="2F7BDD7D" w14:textId="6BAAA72E" w:rsidR="00B3024C" w:rsidRDefault="00B3024C" w:rsidP="00B3024C">
      <w:pPr>
        <w:autoSpaceDE w:val="0"/>
        <w:autoSpaceDN w:val="0"/>
        <w:adjustRightInd w:val="0"/>
        <w:spacing w:before="60" w:after="60"/>
        <w:rPr>
          <w:rFonts w:ascii="Verdana" w:hAnsi="Verdana" w:cs="Arial"/>
          <w:color w:val="000000"/>
          <w:sz w:val="20"/>
          <w:szCs w:val="20"/>
          <w:u w:val="single"/>
        </w:rPr>
      </w:pPr>
    </w:p>
    <w:p w14:paraId="0CDC8726" w14:textId="033984F7" w:rsidR="00FE26B2" w:rsidRDefault="00FE26B2" w:rsidP="00B3024C">
      <w:pPr>
        <w:autoSpaceDE w:val="0"/>
        <w:autoSpaceDN w:val="0"/>
        <w:adjustRightInd w:val="0"/>
        <w:spacing w:before="60" w:after="60"/>
        <w:rPr>
          <w:rFonts w:ascii="Verdana" w:hAnsi="Verdana" w:cs="Arial"/>
          <w:color w:val="000000"/>
          <w:sz w:val="20"/>
          <w:szCs w:val="20"/>
          <w:u w:val="single"/>
        </w:rPr>
      </w:pPr>
    </w:p>
    <w:p w14:paraId="59B24297" w14:textId="77777777" w:rsidR="006C24F3" w:rsidRDefault="006C24F3" w:rsidP="00B3024C">
      <w:pPr>
        <w:autoSpaceDE w:val="0"/>
        <w:autoSpaceDN w:val="0"/>
        <w:adjustRightInd w:val="0"/>
        <w:spacing w:before="60" w:after="60"/>
        <w:rPr>
          <w:szCs w:val="24"/>
        </w:rPr>
      </w:pPr>
      <w:r>
        <w:rPr>
          <w:szCs w:val="24"/>
        </w:rPr>
        <w:t>In order to attend please r</w:t>
      </w:r>
      <w:r w:rsidR="005D3E0E">
        <w:rPr>
          <w:szCs w:val="24"/>
        </w:rPr>
        <w:t>egister in th</w:t>
      </w:r>
      <w:r>
        <w:rPr>
          <w:szCs w:val="24"/>
        </w:rPr>
        <w:t>e</w:t>
      </w:r>
      <w:r w:rsidR="005D3E0E">
        <w:rPr>
          <w:szCs w:val="24"/>
        </w:rPr>
        <w:t xml:space="preserve"> link</w:t>
      </w:r>
      <w:r>
        <w:rPr>
          <w:szCs w:val="24"/>
        </w:rPr>
        <w:t xml:space="preserve"> provided below. After registration an email with the connection link will be sent.</w:t>
      </w:r>
    </w:p>
    <w:p w14:paraId="42792FA7" w14:textId="20CA9AAC" w:rsidR="006C24F3" w:rsidRPr="006C24F3" w:rsidRDefault="006C24F3" w:rsidP="00B3024C">
      <w:pPr>
        <w:autoSpaceDE w:val="0"/>
        <w:autoSpaceDN w:val="0"/>
        <w:adjustRightInd w:val="0"/>
        <w:spacing w:before="60" w:after="60"/>
        <w:rPr>
          <w:szCs w:val="24"/>
        </w:rPr>
      </w:pPr>
      <w:r>
        <w:rPr>
          <w:szCs w:val="24"/>
        </w:rPr>
        <w:t xml:space="preserve">Registration link: </w:t>
      </w:r>
      <w:hyperlink r:id="rId11" w:history="1">
        <w:r w:rsidRPr="00386025">
          <w:rPr>
            <w:rStyle w:val="Hyperlink"/>
            <w:szCs w:val="24"/>
          </w:rPr>
          <w:t>https://attendee.gotowebinar.com/register/5975554748925395468</w:t>
        </w:r>
      </w:hyperlink>
      <w:r w:rsidR="005D3E0E">
        <w:rPr>
          <w:szCs w:val="24"/>
        </w:rPr>
        <w:t xml:space="preserve"> </w:t>
      </w:r>
    </w:p>
    <w:p w14:paraId="5F44C2FE" w14:textId="5FC00C24" w:rsidR="00D8543D" w:rsidRDefault="00D8543D" w:rsidP="00D8543D">
      <w:pPr>
        <w:rPr>
          <w:sz w:val="22"/>
        </w:rPr>
      </w:pPr>
      <w:r>
        <w:rPr>
          <w:color w:val="808080"/>
        </w:rPr>
        <w:t>______________________________________________________________________________</w:t>
      </w:r>
    </w:p>
    <w:p w14:paraId="6D0912BA" w14:textId="5C43FF22" w:rsidR="00996A19" w:rsidRDefault="00996A19" w:rsidP="00996A19"/>
    <w:p w14:paraId="55A14A49" w14:textId="27ABA458" w:rsidR="006D2660" w:rsidRDefault="006D2660" w:rsidP="00996A19"/>
    <w:p w14:paraId="7ECC84EE" w14:textId="07148AD0" w:rsidR="006D2660" w:rsidRDefault="006D2660" w:rsidP="00996A19"/>
    <w:p w14:paraId="3A1DF3DA" w14:textId="2A20C511" w:rsidR="006D2660" w:rsidRDefault="006D2660" w:rsidP="00996A19"/>
    <w:p w14:paraId="4634F2F8" w14:textId="6F24F17C" w:rsidR="00B102BB" w:rsidRDefault="00B102BB">
      <w:r>
        <w:br w:type="page"/>
      </w:r>
    </w:p>
    <w:p w14:paraId="18BBEB9B" w14:textId="5E0A2AD6" w:rsidR="00F81DE7" w:rsidRPr="00E3735C" w:rsidRDefault="003A41DD" w:rsidP="00E3735C">
      <w:pPr>
        <w:shd w:val="clear" w:color="auto" w:fill="F7CAAC" w:themeFill="accent2" w:themeFillTint="66"/>
        <w:tabs>
          <w:tab w:val="left" w:pos="1011"/>
          <w:tab w:val="left" w:pos="1172"/>
          <w:tab w:val="left" w:pos="1920"/>
          <w:tab w:val="center" w:pos="4680"/>
          <w:tab w:val="center" w:pos="5040"/>
        </w:tabs>
        <w:spacing w:before="120"/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lastRenderedPageBreak/>
        <w:t>Agenda</w:t>
      </w:r>
    </w:p>
    <w:tbl>
      <w:tblPr>
        <w:tblW w:w="5001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839"/>
        <w:gridCol w:w="5897"/>
        <w:gridCol w:w="1616"/>
      </w:tblGrid>
      <w:tr w:rsidR="005B2B31" w:rsidRPr="002927E3" w14:paraId="0731A2C1" w14:textId="77777777" w:rsidTr="00730DA4">
        <w:trPr>
          <w:trHeight w:val="259"/>
          <w:tblHeader/>
        </w:trPr>
        <w:tc>
          <w:tcPr>
            <w:tcW w:w="98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595959"/>
            <w:vAlign w:val="center"/>
            <w:hideMark/>
          </w:tcPr>
          <w:p w14:paraId="7CE1BFC0" w14:textId="63377791" w:rsidR="005B2B31" w:rsidRPr="002927E3" w:rsidRDefault="005B2B31" w:rsidP="005B3B65">
            <w:pPr>
              <w:spacing w:before="60" w:after="60" w:line="300" w:lineRule="atLeast"/>
              <w:rPr>
                <w:rFonts w:ascii="Verdana" w:hAnsi="Verdana" w:cs="Tahoma"/>
                <w:b/>
                <w:color w:val="FFFFFF"/>
                <w:sz w:val="22"/>
                <w:szCs w:val="20"/>
              </w:rPr>
            </w:pPr>
            <w:r w:rsidRPr="002927E3">
              <w:rPr>
                <w:rFonts w:ascii="Verdana" w:hAnsi="Verdana" w:cs="Tahoma"/>
                <w:b/>
                <w:color w:val="FFFFFF"/>
                <w:sz w:val="22"/>
                <w:szCs w:val="20"/>
              </w:rPr>
              <w:t>Time</w:t>
            </w:r>
            <w:r w:rsidR="0083402D">
              <w:rPr>
                <w:rFonts w:ascii="Verdana" w:hAnsi="Verdana" w:cs="Tahoma"/>
                <w:b/>
                <w:color w:val="FFFFFF"/>
                <w:sz w:val="22"/>
                <w:szCs w:val="20"/>
              </w:rPr>
              <w:t xml:space="preserve"> (CE</w:t>
            </w:r>
            <w:r w:rsidR="00697E63">
              <w:rPr>
                <w:rFonts w:ascii="Verdana" w:hAnsi="Verdana" w:cs="Tahoma"/>
                <w:b/>
                <w:color w:val="FFFFFF"/>
                <w:sz w:val="22"/>
                <w:szCs w:val="20"/>
              </w:rPr>
              <w:t>S</w:t>
            </w:r>
            <w:r w:rsidR="0083402D">
              <w:rPr>
                <w:rFonts w:ascii="Verdana" w:hAnsi="Verdana" w:cs="Tahoma"/>
                <w:b/>
                <w:color w:val="FFFFFF"/>
                <w:sz w:val="22"/>
                <w:szCs w:val="20"/>
              </w:rPr>
              <w:t>T)</w:t>
            </w:r>
          </w:p>
        </w:tc>
        <w:tc>
          <w:tcPr>
            <w:tcW w:w="315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595959"/>
            <w:vAlign w:val="center"/>
            <w:hideMark/>
          </w:tcPr>
          <w:p w14:paraId="7B8625E0" w14:textId="67EA099E" w:rsidR="005B2B31" w:rsidRPr="002927E3" w:rsidRDefault="00E3735C" w:rsidP="005B3B65">
            <w:pPr>
              <w:spacing w:before="60" w:after="60" w:line="300" w:lineRule="atLeast"/>
              <w:rPr>
                <w:rFonts w:ascii="Verdana" w:hAnsi="Verdana" w:cs="Tahoma"/>
                <w:b/>
                <w:color w:val="FFFFFF"/>
                <w:sz w:val="22"/>
                <w:szCs w:val="20"/>
              </w:rPr>
            </w:pPr>
            <w:r>
              <w:rPr>
                <w:rFonts w:ascii="Verdana" w:hAnsi="Verdana" w:cs="Tahoma"/>
                <w:b/>
                <w:color w:val="FFFFFF"/>
                <w:sz w:val="22"/>
                <w:szCs w:val="20"/>
              </w:rPr>
              <w:t>Topic</w:t>
            </w:r>
          </w:p>
        </w:tc>
        <w:tc>
          <w:tcPr>
            <w:tcW w:w="86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595959"/>
            <w:vAlign w:val="center"/>
            <w:hideMark/>
          </w:tcPr>
          <w:p w14:paraId="64680FC3" w14:textId="77777777" w:rsidR="005B2B31" w:rsidRPr="002927E3" w:rsidRDefault="005B2B31" w:rsidP="005B3B65">
            <w:pPr>
              <w:spacing w:before="60" w:after="60" w:line="300" w:lineRule="atLeast"/>
              <w:rPr>
                <w:rFonts w:ascii="Verdana" w:hAnsi="Verdana" w:cs="Tahoma"/>
                <w:b/>
                <w:color w:val="FFFFFF"/>
                <w:sz w:val="22"/>
                <w:szCs w:val="20"/>
              </w:rPr>
            </w:pPr>
            <w:r w:rsidRPr="002927E3">
              <w:rPr>
                <w:rFonts w:ascii="Verdana" w:hAnsi="Verdana" w:cs="Tahoma"/>
                <w:b/>
                <w:color w:val="FFFFFF"/>
                <w:sz w:val="22"/>
                <w:szCs w:val="20"/>
              </w:rPr>
              <w:t>Presenter</w:t>
            </w:r>
          </w:p>
        </w:tc>
      </w:tr>
      <w:tr w:rsidR="005B2B31" w:rsidRPr="007C6AB4" w14:paraId="33BAB90F" w14:textId="77777777" w:rsidTr="00730DA4">
        <w:trPr>
          <w:trHeight w:val="577"/>
        </w:trPr>
        <w:tc>
          <w:tcPr>
            <w:tcW w:w="983" w:type="pct"/>
            <w:tcBorders>
              <w:top w:val="single" w:sz="4" w:space="0" w:color="999999"/>
              <w:left w:val="single" w:sz="4" w:space="0" w:color="999999"/>
              <w:bottom w:val="dashed" w:sz="4" w:space="0" w:color="auto"/>
              <w:right w:val="single" w:sz="4" w:space="0" w:color="999999"/>
            </w:tcBorders>
            <w:vAlign w:val="center"/>
          </w:tcPr>
          <w:p w14:paraId="5511DEEC" w14:textId="7D01F155" w:rsidR="005B2B31" w:rsidRPr="001F0E8A" w:rsidRDefault="00730DA4" w:rsidP="005B3B65">
            <w:pPr>
              <w:snapToGrid w:val="0"/>
              <w:spacing w:before="60" w:after="60" w:line="300" w:lineRule="atLeast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12:00</w:t>
            </w:r>
            <w:r w:rsidR="004A506C">
              <w:rPr>
                <w:rFonts w:ascii="Verdana" w:hAnsi="Verdana" w:cs="Tahoma"/>
                <w:sz w:val="20"/>
                <w:szCs w:val="20"/>
              </w:rPr>
              <w:t xml:space="preserve"> – </w:t>
            </w:r>
            <w:r>
              <w:rPr>
                <w:rFonts w:ascii="Verdana" w:hAnsi="Verdana" w:cs="Tahoma"/>
                <w:sz w:val="20"/>
                <w:szCs w:val="20"/>
              </w:rPr>
              <w:t>12:20</w:t>
            </w:r>
          </w:p>
        </w:tc>
        <w:tc>
          <w:tcPr>
            <w:tcW w:w="3153" w:type="pct"/>
            <w:tcBorders>
              <w:top w:val="single" w:sz="4" w:space="0" w:color="999999"/>
              <w:left w:val="single" w:sz="4" w:space="0" w:color="999999"/>
              <w:bottom w:val="dashed" w:sz="4" w:space="0" w:color="auto"/>
              <w:right w:val="single" w:sz="4" w:space="0" w:color="999999"/>
            </w:tcBorders>
            <w:vAlign w:val="center"/>
          </w:tcPr>
          <w:p w14:paraId="29A1E6CB" w14:textId="49A77AFE" w:rsidR="005B2B31" w:rsidRPr="001F0E8A" w:rsidRDefault="00730DA4" w:rsidP="005B3B65">
            <w:pPr>
              <w:pStyle w:val="Header"/>
              <w:spacing w:before="60" w:after="60" w:line="300" w:lineRule="atLeast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MARKET4.0 </w:t>
            </w:r>
            <w:r w:rsidR="003B3D55">
              <w:rPr>
                <w:rFonts w:ascii="Verdana" w:hAnsi="Verdana" w:cs="Tahoma"/>
                <w:b/>
                <w:sz w:val="20"/>
                <w:szCs w:val="20"/>
              </w:rPr>
              <w:t xml:space="preserve">project 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>overview</w:t>
            </w:r>
          </w:p>
        </w:tc>
        <w:tc>
          <w:tcPr>
            <w:tcW w:w="864" w:type="pc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14:paraId="431FBDA2" w14:textId="5D5C8A70" w:rsidR="005B2B31" w:rsidRPr="007C6AB4" w:rsidRDefault="00730DA4" w:rsidP="00D22202">
            <w:pPr>
              <w:pStyle w:val="Header"/>
              <w:snapToGrid w:val="0"/>
              <w:spacing w:before="60" w:after="60" w:line="300" w:lineRule="atLeast"/>
              <w:rPr>
                <w:rFonts w:ascii="Verdana" w:hAnsi="Verdana" w:cs="Tahoma"/>
                <w:sz w:val="20"/>
                <w:szCs w:val="20"/>
                <w:lang w:val="fr-BE"/>
              </w:rPr>
            </w:pPr>
            <w:r>
              <w:rPr>
                <w:rFonts w:ascii="Verdana" w:hAnsi="Verdana" w:cs="Tahoma"/>
                <w:sz w:val="20"/>
                <w:szCs w:val="20"/>
                <w:lang w:val="fr-BE"/>
              </w:rPr>
              <w:t>INTR</w:t>
            </w:r>
            <w:r w:rsidR="002C0B1A">
              <w:rPr>
                <w:rFonts w:ascii="Verdana" w:hAnsi="Verdana" w:cs="Tahoma"/>
                <w:sz w:val="20"/>
                <w:szCs w:val="20"/>
                <w:lang w:val="fr-BE"/>
              </w:rPr>
              <w:t>A</w:t>
            </w:r>
          </w:p>
        </w:tc>
      </w:tr>
      <w:tr w:rsidR="005B2B31" w:rsidRPr="001B4784" w14:paraId="00F6FDD4" w14:textId="77777777" w:rsidTr="00730DA4">
        <w:trPr>
          <w:trHeight w:val="305"/>
        </w:trPr>
        <w:tc>
          <w:tcPr>
            <w:tcW w:w="983" w:type="pct"/>
            <w:tcBorders>
              <w:top w:val="single" w:sz="4" w:space="0" w:color="999999"/>
              <w:left w:val="single" w:sz="4" w:space="0" w:color="999999"/>
              <w:bottom w:val="dashed" w:sz="4" w:space="0" w:color="auto"/>
              <w:right w:val="single" w:sz="4" w:space="0" w:color="999999"/>
            </w:tcBorders>
            <w:vAlign w:val="center"/>
          </w:tcPr>
          <w:p w14:paraId="2C06A4B7" w14:textId="3CFD43AB" w:rsidR="005B2B31" w:rsidRDefault="00730DA4" w:rsidP="005B3B65">
            <w:pPr>
              <w:snapToGrid w:val="0"/>
              <w:spacing w:before="60" w:after="60" w:line="300" w:lineRule="atLeast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12:20</w:t>
            </w:r>
            <w:r w:rsidR="004A506C">
              <w:rPr>
                <w:rFonts w:ascii="Verdana" w:hAnsi="Verdana" w:cs="Tahoma"/>
                <w:sz w:val="20"/>
                <w:szCs w:val="20"/>
              </w:rPr>
              <w:t xml:space="preserve"> – </w:t>
            </w:r>
            <w:r>
              <w:rPr>
                <w:rFonts w:ascii="Verdana" w:hAnsi="Verdana" w:cs="Tahoma"/>
                <w:sz w:val="20"/>
                <w:szCs w:val="20"/>
              </w:rPr>
              <w:t>1</w:t>
            </w:r>
            <w:r w:rsidR="00A95187">
              <w:rPr>
                <w:rFonts w:ascii="Verdana" w:hAnsi="Verdana" w:cs="Tahoma"/>
                <w:sz w:val="20"/>
                <w:szCs w:val="20"/>
              </w:rPr>
              <w:t>3</w:t>
            </w:r>
            <w:r>
              <w:rPr>
                <w:rFonts w:ascii="Verdana" w:hAnsi="Verdana" w:cs="Tahoma"/>
                <w:sz w:val="20"/>
                <w:szCs w:val="20"/>
              </w:rPr>
              <w:t>:</w:t>
            </w:r>
            <w:r w:rsidR="00A95187">
              <w:rPr>
                <w:rFonts w:ascii="Verdana" w:hAnsi="Verdana" w:cs="Tahoma"/>
                <w:sz w:val="20"/>
                <w:szCs w:val="20"/>
              </w:rPr>
              <w:t>0</w:t>
            </w:r>
            <w:r>
              <w:rPr>
                <w:rFonts w:ascii="Verdana" w:hAnsi="Verdana" w:cs="Tahoma"/>
                <w:sz w:val="20"/>
                <w:szCs w:val="20"/>
              </w:rPr>
              <w:t>0</w:t>
            </w:r>
          </w:p>
        </w:tc>
        <w:tc>
          <w:tcPr>
            <w:tcW w:w="3153" w:type="pct"/>
            <w:tcBorders>
              <w:top w:val="single" w:sz="4" w:space="0" w:color="999999"/>
              <w:left w:val="single" w:sz="4" w:space="0" w:color="999999"/>
              <w:bottom w:val="dashed" w:sz="4" w:space="0" w:color="auto"/>
              <w:right w:val="single" w:sz="4" w:space="0" w:color="999999"/>
            </w:tcBorders>
            <w:vAlign w:val="center"/>
          </w:tcPr>
          <w:p w14:paraId="15E9C81D" w14:textId="3ABB3B74" w:rsidR="005B2B31" w:rsidRPr="00322108" w:rsidRDefault="00730DA4" w:rsidP="005B3B65">
            <w:pPr>
              <w:pStyle w:val="Header"/>
              <w:spacing w:before="60" w:after="60" w:line="300" w:lineRule="atLeast"/>
              <w:rPr>
                <w:rFonts w:ascii="Verdana" w:hAnsi="Verdana" w:cs="Tahoma"/>
                <w:b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MARKET4.0 </w:t>
            </w:r>
            <w:r w:rsidR="003B3D55">
              <w:rPr>
                <w:rFonts w:ascii="Verdana" w:hAnsi="Verdana" w:cs="Tahoma"/>
                <w:b/>
                <w:sz w:val="20"/>
                <w:szCs w:val="20"/>
              </w:rPr>
              <w:t>Industrial Marketplace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" w:type="pc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14:paraId="44AECCE3" w14:textId="208068E0" w:rsidR="005B2B31" w:rsidRDefault="00A95187" w:rsidP="00776C5A">
            <w:pPr>
              <w:pStyle w:val="Header"/>
              <w:snapToGrid w:val="0"/>
              <w:spacing w:before="60" w:after="6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INTRA</w:t>
            </w:r>
            <w:r w:rsidR="00661445">
              <w:rPr>
                <w:rFonts w:ascii="Verdana" w:hAnsi="Verdana" w:cs="Tahoma"/>
                <w:sz w:val="20"/>
                <w:szCs w:val="20"/>
              </w:rPr>
              <w:t>, IPC</w:t>
            </w:r>
          </w:p>
        </w:tc>
      </w:tr>
      <w:tr w:rsidR="00730DA4" w:rsidRPr="001B4784" w14:paraId="603B178E" w14:textId="77777777" w:rsidTr="00730DA4">
        <w:trPr>
          <w:trHeight w:val="305"/>
        </w:trPr>
        <w:tc>
          <w:tcPr>
            <w:tcW w:w="983" w:type="pct"/>
            <w:tcBorders>
              <w:top w:val="single" w:sz="4" w:space="0" w:color="999999"/>
              <w:left w:val="single" w:sz="4" w:space="0" w:color="999999"/>
              <w:bottom w:val="dashed" w:sz="4" w:space="0" w:color="auto"/>
              <w:right w:val="single" w:sz="4" w:space="0" w:color="999999"/>
            </w:tcBorders>
            <w:vAlign w:val="center"/>
          </w:tcPr>
          <w:p w14:paraId="7F82A300" w14:textId="46EF3ADF" w:rsidR="00730DA4" w:rsidRDefault="00A95187" w:rsidP="005B3B65">
            <w:pPr>
              <w:snapToGrid w:val="0"/>
              <w:spacing w:before="60" w:after="60" w:line="300" w:lineRule="atLeast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13:00</w:t>
            </w:r>
            <w:r w:rsidR="004A506C">
              <w:rPr>
                <w:rFonts w:ascii="Verdana" w:hAnsi="Verdana" w:cs="Tahoma"/>
                <w:sz w:val="20"/>
                <w:szCs w:val="20"/>
              </w:rPr>
              <w:t xml:space="preserve"> – </w:t>
            </w:r>
            <w:r>
              <w:rPr>
                <w:rFonts w:ascii="Verdana" w:hAnsi="Verdana" w:cs="Tahoma"/>
                <w:sz w:val="20"/>
                <w:szCs w:val="20"/>
              </w:rPr>
              <w:t>13:20</w:t>
            </w:r>
          </w:p>
        </w:tc>
        <w:tc>
          <w:tcPr>
            <w:tcW w:w="3153" w:type="pct"/>
            <w:tcBorders>
              <w:top w:val="single" w:sz="4" w:space="0" w:color="999999"/>
              <w:left w:val="single" w:sz="4" w:space="0" w:color="999999"/>
              <w:bottom w:val="dashed" w:sz="4" w:space="0" w:color="auto"/>
              <w:right w:val="single" w:sz="4" w:space="0" w:color="999999"/>
            </w:tcBorders>
            <w:vAlign w:val="center"/>
          </w:tcPr>
          <w:p w14:paraId="51B43BEC" w14:textId="4BBDA8EB" w:rsidR="00730DA4" w:rsidRDefault="003B3D55" w:rsidP="005B3B65">
            <w:pPr>
              <w:pStyle w:val="Header"/>
              <w:spacing w:before="60" w:after="60" w:line="300" w:lineRule="atLeast"/>
              <w:rPr>
                <w:rFonts w:ascii="Verdana" w:hAnsi="Verdana" w:cs="Tahoma"/>
                <w:b/>
                <w:sz w:val="20"/>
                <w:szCs w:val="20"/>
              </w:rPr>
            </w:pPr>
            <w:r w:rsidRPr="003B3D55">
              <w:rPr>
                <w:rFonts w:ascii="Verdana" w:hAnsi="Verdana" w:cs="Tahoma"/>
                <w:b/>
                <w:sz w:val="20"/>
                <w:szCs w:val="20"/>
              </w:rPr>
              <w:t>Building the M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>ARKET</w:t>
            </w:r>
            <w:r w:rsidRPr="003B3D55">
              <w:rPr>
                <w:rFonts w:ascii="Verdana" w:hAnsi="Verdana" w:cs="Tahoma"/>
                <w:b/>
                <w:sz w:val="20"/>
                <w:szCs w:val="20"/>
              </w:rPr>
              <w:t>4.0 Ecosystem – Success stories from the Open Calls</w:t>
            </w:r>
          </w:p>
        </w:tc>
        <w:tc>
          <w:tcPr>
            <w:tcW w:w="864" w:type="pc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14:paraId="0A6BAF92" w14:textId="1B340B2F" w:rsidR="00730DA4" w:rsidRDefault="00A95187" w:rsidP="00776C5A">
            <w:pPr>
              <w:pStyle w:val="Header"/>
              <w:snapToGrid w:val="0"/>
              <w:spacing w:before="60" w:after="6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</w:t>
            </w:r>
          </w:p>
        </w:tc>
      </w:tr>
      <w:tr w:rsidR="00A82ADC" w:rsidRPr="001B4784" w14:paraId="4A63D054" w14:textId="77777777" w:rsidTr="00A95187">
        <w:trPr>
          <w:trHeight w:val="403"/>
        </w:trPr>
        <w:tc>
          <w:tcPr>
            <w:tcW w:w="98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55D0890" w14:textId="56FF3FC3" w:rsidR="00A82ADC" w:rsidRDefault="00A82ADC" w:rsidP="00A82ADC">
            <w:pPr>
              <w:spacing w:before="60" w:after="60" w:line="300" w:lineRule="atLeast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</w:t>
            </w:r>
            <w:r w:rsidR="00A95187">
              <w:rPr>
                <w:rFonts w:ascii="Verdana" w:hAnsi="Verdana" w:cs="Tahoma"/>
                <w:sz w:val="20"/>
                <w:szCs w:val="20"/>
              </w:rPr>
              <w:t>3</w:t>
            </w:r>
            <w:r w:rsidRPr="002927E3">
              <w:rPr>
                <w:rFonts w:ascii="Verdana" w:hAnsi="Verdana" w:cs="Tahoma"/>
                <w:sz w:val="20"/>
                <w:szCs w:val="20"/>
              </w:rPr>
              <w:t>:</w:t>
            </w:r>
            <w:r w:rsidR="00AC4A08">
              <w:rPr>
                <w:rFonts w:ascii="Verdana" w:hAnsi="Verdana" w:cs="Tahoma"/>
                <w:sz w:val="20"/>
                <w:szCs w:val="20"/>
              </w:rPr>
              <w:t>2</w:t>
            </w:r>
            <w:r w:rsidR="00A95187">
              <w:rPr>
                <w:rFonts w:ascii="Verdana" w:hAnsi="Verdana" w:cs="Tahoma"/>
                <w:sz w:val="20"/>
                <w:szCs w:val="20"/>
              </w:rPr>
              <w:t>0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– 1</w:t>
            </w:r>
            <w:r w:rsidR="00A95187">
              <w:rPr>
                <w:rFonts w:ascii="Verdana" w:hAnsi="Verdana" w:cs="Tahoma"/>
                <w:sz w:val="20"/>
                <w:szCs w:val="20"/>
              </w:rPr>
              <w:t>3</w:t>
            </w:r>
            <w:r>
              <w:rPr>
                <w:rFonts w:ascii="Verdana" w:hAnsi="Verdana" w:cs="Tahoma"/>
                <w:sz w:val="20"/>
                <w:szCs w:val="20"/>
              </w:rPr>
              <w:t>:</w:t>
            </w:r>
            <w:r w:rsidR="00A95187">
              <w:rPr>
                <w:rFonts w:ascii="Verdana" w:hAnsi="Verdana" w:cs="Tahoma"/>
                <w:sz w:val="20"/>
                <w:szCs w:val="20"/>
              </w:rPr>
              <w:t>4</w:t>
            </w:r>
            <w:r>
              <w:rPr>
                <w:rFonts w:ascii="Verdana" w:hAnsi="Verdana" w:cs="Tahoma"/>
                <w:sz w:val="20"/>
                <w:szCs w:val="20"/>
              </w:rPr>
              <w:t>0</w:t>
            </w:r>
          </w:p>
        </w:tc>
        <w:tc>
          <w:tcPr>
            <w:tcW w:w="315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1E45D2" w14:textId="3A221F6A" w:rsidR="00A82ADC" w:rsidRPr="009C2E86" w:rsidRDefault="00A95187" w:rsidP="00A82ADC">
            <w:pPr>
              <w:pStyle w:val="Header"/>
              <w:spacing w:before="60" w:after="60" w:line="300" w:lineRule="atLeast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MARKET4.0 – Pioneer for </w:t>
            </w:r>
            <w:r w:rsidR="00A67CFB">
              <w:rPr>
                <w:rFonts w:ascii="Verdana" w:hAnsi="Verdana" w:cs="Tahoma"/>
                <w:b/>
                <w:sz w:val="20"/>
                <w:szCs w:val="20"/>
              </w:rPr>
              <w:t>H</w:t>
            </w:r>
            <w:r w:rsidR="00641878">
              <w:rPr>
                <w:rFonts w:ascii="Verdana" w:hAnsi="Verdana" w:cs="Tahoma"/>
                <w:b/>
                <w:sz w:val="20"/>
                <w:szCs w:val="20"/>
              </w:rPr>
              <w:t>ybrid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="00A67CFB">
              <w:rPr>
                <w:rFonts w:ascii="Verdana" w:hAnsi="Verdana" w:cs="Tahoma"/>
                <w:b/>
                <w:sz w:val="20"/>
                <w:szCs w:val="20"/>
              </w:rPr>
              <w:t>B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 xml:space="preserve">usiness </w:t>
            </w:r>
            <w:r w:rsidR="00A67CFB">
              <w:rPr>
                <w:rFonts w:ascii="Verdana" w:hAnsi="Verdana" w:cs="Tahoma"/>
                <w:b/>
                <w:sz w:val="20"/>
                <w:szCs w:val="20"/>
              </w:rPr>
              <w:t>M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>odels in Data Economy</w:t>
            </w:r>
          </w:p>
        </w:tc>
        <w:tc>
          <w:tcPr>
            <w:tcW w:w="864" w:type="pct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D694408" w14:textId="05A42CD3" w:rsidR="00A82ADC" w:rsidRDefault="00AC4A08" w:rsidP="00A82ADC">
            <w:pPr>
              <w:spacing w:before="60" w:after="6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ENG, </w:t>
            </w:r>
            <w:r w:rsidR="00A95187">
              <w:rPr>
                <w:rFonts w:ascii="Verdana" w:hAnsi="Verdana" w:cs="Tahoma"/>
                <w:sz w:val="20"/>
                <w:szCs w:val="20"/>
              </w:rPr>
              <w:t>IDSA</w:t>
            </w:r>
          </w:p>
        </w:tc>
      </w:tr>
      <w:tr w:rsidR="00730DA4" w:rsidRPr="001B4784" w14:paraId="4E7E1A65" w14:textId="77777777" w:rsidTr="00A95187">
        <w:trPr>
          <w:trHeight w:val="403"/>
        </w:trPr>
        <w:tc>
          <w:tcPr>
            <w:tcW w:w="98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327BDF" w14:textId="547A5291" w:rsidR="00730DA4" w:rsidRDefault="00A95187" w:rsidP="00A82ADC">
            <w:pPr>
              <w:spacing w:before="60" w:after="60" w:line="300" w:lineRule="atLeast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13</w:t>
            </w:r>
            <w:r w:rsidRPr="002927E3">
              <w:rPr>
                <w:rFonts w:ascii="Verdana" w:hAnsi="Verdana" w:cs="Tahoma"/>
                <w:sz w:val="20"/>
                <w:szCs w:val="20"/>
              </w:rPr>
              <w:t>:</w:t>
            </w:r>
            <w:r>
              <w:rPr>
                <w:rFonts w:ascii="Verdana" w:hAnsi="Verdana" w:cs="Tahoma"/>
                <w:sz w:val="20"/>
                <w:szCs w:val="20"/>
              </w:rPr>
              <w:t>40 – 14:00</w:t>
            </w:r>
          </w:p>
        </w:tc>
        <w:tc>
          <w:tcPr>
            <w:tcW w:w="315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C6CF4A" w14:textId="2EEDB689" w:rsidR="00730DA4" w:rsidRDefault="00A95187" w:rsidP="00A82ADC">
            <w:pPr>
              <w:pStyle w:val="Header"/>
              <w:spacing w:before="60" w:after="60" w:line="300" w:lineRule="atLeast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Q&amp;A</w:t>
            </w:r>
          </w:p>
        </w:tc>
        <w:tc>
          <w:tcPr>
            <w:tcW w:w="864" w:type="pct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0B02FA" w14:textId="5C2B9D93" w:rsidR="00730DA4" w:rsidRDefault="00A95187" w:rsidP="00A82ADC">
            <w:pPr>
              <w:spacing w:before="60" w:after="6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All</w:t>
            </w:r>
          </w:p>
        </w:tc>
      </w:tr>
    </w:tbl>
    <w:p w14:paraId="1D43328B" w14:textId="77777777" w:rsidR="00AE59AA" w:rsidRPr="00CC6D12" w:rsidRDefault="00AE59AA" w:rsidP="00E3735C">
      <w:pPr>
        <w:rPr>
          <w:b/>
        </w:rPr>
      </w:pPr>
    </w:p>
    <w:sectPr w:rsidR="00AE59AA" w:rsidRPr="00CC6D12" w:rsidSect="002476DE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567" w:footer="12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A78C6" w14:textId="77777777" w:rsidR="009604FC" w:rsidRDefault="009604FC" w:rsidP="00B31248">
      <w:pPr>
        <w:spacing w:after="0" w:line="240" w:lineRule="auto"/>
      </w:pPr>
      <w:r>
        <w:separator/>
      </w:r>
    </w:p>
  </w:endnote>
  <w:endnote w:type="continuationSeparator" w:id="0">
    <w:p w14:paraId="7E128D3D" w14:textId="77777777" w:rsidR="009604FC" w:rsidRDefault="009604FC" w:rsidP="00B3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A3E8" w14:textId="4DE90B54" w:rsidR="00153C48" w:rsidRPr="009050DA" w:rsidRDefault="00153C48" w:rsidP="009050DA">
    <w:pPr>
      <w:pStyle w:val="Footer"/>
      <w:ind w:left="-1440"/>
      <w:jc w:val="right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F6F6CAE" wp14:editId="70A94B24">
              <wp:simplePos x="0" y="0"/>
              <wp:positionH relativeFrom="column">
                <wp:posOffset>-495300</wp:posOffset>
              </wp:positionH>
              <wp:positionV relativeFrom="paragraph">
                <wp:posOffset>276860</wp:posOffset>
              </wp:positionV>
              <wp:extent cx="6153150" cy="466725"/>
              <wp:effectExtent l="0" t="0" r="0" b="9525"/>
              <wp:wrapTight wrapText="bothSides">
                <wp:wrapPolygon edited="0">
                  <wp:start x="0" y="0"/>
                  <wp:lineTo x="0" y="21159"/>
                  <wp:lineTo x="21533" y="21159"/>
                  <wp:lineTo x="21533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6906C8" w14:textId="72B57A0E" w:rsidR="00153C48" w:rsidRDefault="00153C48" w:rsidP="009050DA">
                          <w:pPr>
                            <w:pStyle w:val="Footer"/>
                            <w:tabs>
                              <w:tab w:val="right" w:pos="9639"/>
                            </w:tabs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970D4E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Project Title: 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MARKET4.0</w:t>
                          </w:r>
                        </w:p>
                        <w:p w14:paraId="3E35F39C" w14:textId="66077303" w:rsidR="00153C48" w:rsidRPr="00970D4E" w:rsidRDefault="00153C48" w:rsidP="009050DA">
                          <w:pPr>
                            <w:pStyle w:val="Footer"/>
                            <w:tabs>
                              <w:tab w:val="right" w:pos="9639"/>
                            </w:tabs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970D4E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Contract No. 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822064</w:t>
                          </w:r>
                        </w:p>
                        <w:p w14:paraId="36CF700E" w14:textId="5E947407" w:rsidR="00153C48" w:rsidRPr="005E37AF" w:rsidRDefault="00153C48" w:rsidP="009050DA">
                          <w:pPr>
                            <w:rPr>
                              <w:rFonts w:ascii="Cambria" w:hAnsi="Cambria"/>
                            </w:rPr>
                          </w:pPr>
                          <w:r w:rsidRPr="00970D4E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Project Coordinator: </w:t>
                          </w:r>
                          <w:r w:rsidR="00403D3F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Netcompany-Intrasoft</w:t>
                          </w:r>
                          <w:r w:rsidRPr="00970D4E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 S.A.</w:t>
                          </w:r>
                        </w:p>
                        <w:p w14:paraId="4F0A8E65" w14:textId="77777777" w:rsidR="00153C48" w:rsidRPr="005E37AF" w:rsidRDefault="00153C48" w:rsidP="009050DA">
                          <w:pPr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F6CA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9pt;margin-top:21.8pt;width:484.5pt;height:36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" stroked="f">
              <v:textbox>
                <w:txbxContent>
                  <w:p w14:paraId="1E6906C8" w14:textId="72B57A0E" w:rsidR="00153C48" w:rsidRDefault="00153C48" w:rsidP="009050DA">
                    <w:pPr>
                      <w:pStyle w:val="Footer"/>
                      <w:tabs>
                        <w:tab w:val="right" w:pos="9639"/>
                      </w:tabs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970D4E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Project Title: </w:t>
                    </w: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MARKET4.0</w:t>
                    </w:r>
                  </w:p>
                  <w:p w14:paraId="3E35F39C" w14:textId="66077303" w:rsidR="00153C48" w:rsidRPr="00970D4E" w:rsidRDefault="00153C48" w:rsidP="009050DA">
                    <w:pPr>
                      <w:pStyle w:val="Footer"/>
                      <w:tabs>
                        <w:tab w:val="right" w:pos="9639"/>
                      </w:tabs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970D4E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Contract No. </w:t>
                    </w: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822064</w:t>
                    </w:r>
                  </w:p>
                  <w:p w14:paraId="36CF700E" w14:textId="5E947407" w:rsidR="00153C48" w:rsidRPr="005E37AF" w:rsidRDefault="00153C48" w:rsidP="009050DA">
                    <w:pPr>
                      <w:rPr>
                        <w:rFonts w:ascii="Cambria" w:hAnsi="Cambria"/>
                      </w:rPr>
                    </w:pPr>
                    <w:r w:rsidRPr="00970D4E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Project Coordinator: </w:t>
                    </w:r>
                    <w:r w:rsidR="00403D3F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Netcompany-Intrasoft</w:t>
                    </w:r>
                    <w:r w:rsidRPr="00970D4E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 S.A.</w:t>
                    </w:r>
                  </w:p>
                  <w:p w14:paraId="4F0A8E65" w14:textId="77777777" w:rsidR="00153C48" w:rsidRPr="005E37AF" w:rsidRDefault="00153C48" w:rsidP="009050DA">
                    <w:pPr>
                      <w:rPr>
                        <w:rFonts w:ascii="Cambria" w:hAnsi="Cambria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sdt>
      <w:sdtPr>
        <w:rPr>
          <w:rFonts w:ascii="Cambria" w:hAnsi="Cambria"/>
        </w:rPr>
        <w:id w:val="-687980542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</w:rPr>
      </w:sdtEndPr>
      <w:sdtContent>
        <w:r>
          <w:rPr>
            <w:noProof/>
            <w:lang w:val="en-GB" w:eastAsia="en-GB"/>
          </w:rPr>
          <w:drawing>
            <wp:inline distT="0" distB="0" distL="0" distR="0" wp14:anchorId="29B48EB4" wp14:editId="0D2200EB">
              <wp:extent cx="6291153" cy="114935"/>
              <wp:effectExtent l="0" t="0" r="0" b="0"/>
              <wp:docPr id="211" name="Picture 2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1" name="template_cover3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98393" cy="1223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5E37AF">
          <w:rPr>
            <w:rFonts w:ascii="Cambria" w:hAnsi="Cambria"/>
          </w:rPr>
          <w:t xml:space="preserve">Page | </w:t>
        </w:r>
        <w:r w:rsidRPr="005E37AF">
          <w:rPr>
            <w:rFonts w:ascii="Cambria" w:hAnsi="Cambria"/>
          </w:rPr>
          <w:fldChar w:fldCharType="begin"/>
        </w:r>
        <w:r w:rsidRPr="005E37AF">
          <w:rPr>
            <w:rFonts w:ascii="Cambria" w:hAnsi="Cambria"/>
          </w:rPr>
          <w:instrText xml:space="preserve"> PAGE   \* MERGEFORMAT </w:instrText>
        </w:r>
        <w:r w:rsidRPr="005E37AF">
          <w:rPr>
            <w:rFonts w:ascii="Cambria" w:hAnsi="Cambria"/>
          </w:rPr>
          <w:fldChar w:fldCharType="separate"/>
        </w:r>
        <w:r w:rsidR="00B72AC5">
          <w:rPr>
            <w:rFonts w:ascii="Cambria" w:hAnsi="Cambria"/>
            <w:noProof/>
          </w:rPr>
          <w:t>6</w:t>
        </w:r>
        <w:r w:rsidRPr="005E37AF">
          <w:rPr>
            <w:rFonts w:ascii="Cambria" w:hAnsi="Cambria"/>
            <w:noProof/>
          </w:rPr>
          <w:fldChar w:fldCharType="end"/>
        </w:r>
        <w: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536A" w14:textId="71ED0343" w:rsidR="00153C48" w:rsidRPr="00704146" w:rsidRDefault="00153C48" w:rsidP="00704146">
    <w:pPr>
      <w:pStyle w:val="Footer"/>
    </w:pPr>
    <w:r>
      <w:tab/>
    </w:r>
    <w:r>
      <w:tab/>
    </w:r>
    <w:r>
      <w:rPr>
        <w:noProof/>
        <w:lang w:val="en-GB" w:eastAsia="en-GB"/>
      </w:rPr>
      <w:drawing>
        <wp:inline distT="0" distB="0" distL="0" distR="0" wp14:anchorId="6F0E83F5" wp14:editId="058F9FAA">
          <wp:extent cx="536575" cy="359410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7BEDC" w14:textId="77777777" w:rsidR="009604FC" w:rsidRDefault="009604FC" w:rsidP="00B31248">
      <w:pPr>
        <w:spacing w:after="0" w:line="240" w:lineRule="auto"/>
      </w:pPr>
      <w:r>
        <w:separator/>
      </w:r>
    </w:p>
  </w:footnote>
  <w:footnote w:type="continuationSeparator" w:id="0">
    <w:p w14:paraId="7B5B723D" w14:textId="77777777" w:rsidR="009604FC" w:rsidRDefault="009604FC" w:rsidP="00B31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6CBC" w14:textId="316D4850" w:rsidR="00153C48" w:rsidRDefault="003E7E60" w:rsidP="00896C1A">
    <w:pPr>
      <w:pStyle w:val="Header"/>
      <w:ind w:left="-1440"/>
    </w:pPr>
    <w:r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487BE640" wp14:editId="3C7DA985">
          <wp:simplePos x="0" y="0"/>
          <wp:positionH relativeFrom="column">
            <wp:posOffset>-326571</wp:posOffset>
          </wp:positionH>
          <wp:positionV relativeFrom="page">
            <wp:posOffset>33474</wp:posOffset>
          </wp:positionV>
          <wp:extent cx="1874520" cy="96926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969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C4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A8C419" wp14:editId="7D096665">
              <wp:simplePos x="0" y="0"/>
              <wp:positionH relativeFrom="column">
                <wp:posOffset>1055370</wp:posOffset>
              </wp:positionH>
              <wp:positionV relativeFrom="paragraph">
                <wp:posOffset>-78105</wp:posOffset>
              </wp:positionV>
              <wp:extent cx="5191125" cy="4381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1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D7090C" w14:textId="1E239A9E" w:rsidR="00153C48" w:rsidRPr="009050DA" w:rsidRDefault="00652253" w:rsidP="002802B6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Verdana" w:hAnsi="Verdana"/>
                              <w:sz w:val="16"/>
                            </w:rPr>
                          </w:pPr>
                          <w:r w:rsidRPr="00652253">
                            <w:rPr>
                              <w:rFonts w:ascii="Verdana" w:hAnsi="Verdana"/>
                              <w:sz w:val="16"/>
                            </w:rPr>
                            <w:t>MARKET4.0 – A Marketplace for Manufacturing</w:t>
                          </w:r>
                        </w:p>
                        <w:p w14:paraId="498319CE" w14:textId="7B5763BE" w:rsidR="00153C48" w:rsidRPr="009050DA" w:rsidRDefault="00C04D0A" w:rsidP="009050DA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Online </w:t>
                          </w:r>
                          <w:r w:rsidR="005D047E">
                            <w:rPr>
                              <w:rFonts w:ascii="Verdana" w:hAnsi="Verdana"/>
                              <w:sz w:val="16"/>
                            </w:rPr>
                            <w:t>webinar</w:t>
                          </w:r>
                          <w:r w:rsidR="008B5324">
                            <w:rPr>
                              <w:rFonts w:ascii="Verdana" w:hAnsi="Verdana"/>
                              <w:sz w:val="16"/>
                            </w:rPr>
                            <w:t xml:space="preserve">, </w:t>
                          </w:r>
                          <w:r w:rsidR="00CC1E8F">
                            <w:rPr>
                              <w:rFonts w:ascii="Verdana" w:hAnsi="Verdana"/>
                              <w:sz w:val="16"/>
                            </w:rPr>
                            <w:t>1</w:t>
                          </w:r>
                          <w:r w:rsidR="00AF4107">
                            <w:rPr>
                              <w:rFonts w:ascii="Verdana" w:hAnsi="Verdana"/>
                              <w:sz w:val="16"/>
                            </w:rPr>
                            <w:t>3</w:t>
                          </w:r>
                          <w:r w:rsidR="00153C48">
                            <w:rPr>
                              <w:rFonts w:ascii="Verdana" w:hAnsi="Verdana"/>
                              <w:sz w:val="16"/>
                            </w:rPr>
                            <w:t>/</w:t>
                          </w:r>
                          <w:r w:rsidR="00562ABB">
                            <w:rPr>
                              <w:rFonts w:ascii="Verdana" w:hAnsi="Verdana"/>
                              <w:sz w:val="16"/>
                            </w:rPr>
                            <w:t>0</w:t>
                          </w:r>
                          <w:r w:rsidR="00BE6A6F">
                            <w:rPr>
                              <w:rFonts w:ascii="Verdana" w:hAnsi="Verdana"/>
                              <w:sz w:val="16"/>
                            </w:rPr>
                            <w:t>5</w:t>
                          </w:r>
                          <w:r w:rsidR="00153C48">
                            <w:rPr>
                              <w:rFonts w:ascii="Verdana" w:hAnsi="Verdana"/>
                              <w:sz w:val="16"/>
                            </w:rPr>
                            <w:t>/20</w:t>
                          </w:r>
                          <w:r w:rsidR="00BE6A6F">
                            <w:rPr>
                              <w:rFonts w:ascii="Verdana" w:hAnsi="Verdana"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8C4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3.1pt;margin-top:-6.15pt;width:408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" filled="f" stroked="f">
              <v:textbox>
                <w:txbxContent>
                  <w:p w14:paraId="79D7090C" w14:textId="1E239A9E" w:rsidR="00153C48" w:rsidRPr="009050DA" w:rsidRDefault="00652253" w:rsidP="002802B6">
                    <w:pPr>
                      <w:pStyle w:val="Subtitle"/>
                      <w:spacing w:after="0"/>
                      <w:jc w:val="right"/>
                      <w:rPr>
                        <w:rFonts w:ascii="Verdana" w:hAnsi="Verdana"/>
                        <w:sz w:val="16"/>
                      </w:rPr>
                    </w:pPr>
                    <w:r w:rsidRPr="00652253">
                      <w:rPr>
                        <w:rFonts w:ascii="Verdana" w:hAnsi="Verdana"/>
                        <w:sz w:val="16"/>
                      </w:rPr>
                      <w:t>MARKET4.0 – A Marketplace for Manufacturing</w:t>
                    </w:r>
                  </w:p>
                  <w:p w14:paraId="498319CE" w14:textId="7B5763BE" w:rsidR="00153C48" w:rsidRPr="009050DA" w:rsidRDefault="00C04D0A" w:rsidP="009050DA">
                    <w:pPr>
                      <w:pStyle w:val="Subtitle"/>
                      <w:spacing w:after="0"/>
                      <w:jc w:val="right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 xml:space="preserve">Online </w:t>
                    </w:r>
                    <w:r w:rsidR="005D047E">
                      <w:rPr>
                        <w:rFonts w:ascii="Verdana" w:hAnsi="Verdana"/>
                        <w:sz w:val="16"/>
                      </w:rPr>
                      <w:t>webinar</w:t>
                    </w:r>
                    <w:r w:rsidR="008B5324">
                      <w:rPr>
                        <w:rFonts w:ascii="Verdana" w:hAnsi="Verdana"/>
                        <w:sz w:val="16"/>
                      </w:rPr>
                      <w:t xml:space="preserve">, </w:t>
                    </w:r>
                    <w:r w:rsidR="00CC1E8F">
                      <w:rPr>
                        <w:rFonts w:ascii="Verdana" w:hAnsi="Verdana"/>
                        <w:sz w:val="16"/>
                      </w:rPr>
                      <w:t>1</w:t>
                    </w:r>
                    <w:r w:rsidR="00AF4107">
                      <w:rPr>
                        <w:rFonts w:ascii="Verdana" w:hAnsi="Verdana"/>
                        <w:sz w:val="16"/>
                      </w:rPr>
                      <w:t>3</w:t>
                    </w:r>
                    <w:r w:rsidR="00153C48">
                      <w:rPr>
                        <w:rFonts w:ascii="Verdana" w:hAnsi="Verdana"/>
                        <w:sz w:val="16"/>
                      </w:rPr>
                      <w:t>/</w:t>
                    </w:r>
                    <w:r w:rsidR="00562ABB">
                      <w:rPr>
                        <w:rFonts w:ascii="Verdana" w:hAnsi="Verdana"/>
                        <w:sz w:val="16"/>
                      </w:rPr>
                      <w:t>0</w:t>
                    </w:r>
                    <w:r w:rsidR="00BE6A6F">
                      <w:rPr>
                        <w:rFonts w:ascii="Verdana" w:hAnsi="Verdana"/>
                        <w:sz w:val="16"/>
                      </w:rPr>
                      <w:t>5</w:t>
                    </w:r>
                    <w:r w:rsidR="00153C48">
                      <w:rPr>
                        <w:rFonts w:ascii="Verdana" w:hAnsi="Verdana"/>
                        <w:sz w:val="16"/>
                      </w:rPr>
                      <w:t>/20</w:t>
                    </w:r>
                    <w:r w:rsidR="00BE6A6F">
                      <w:rPr>
                        <w:rFonts w:ascii="Verdana" w:hAnsi="Verdana"/>
                        <w:sz w:val="16"/>
                      </w:rPr>
                      <w:t>22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0B0B" w14:textId="77777777" w:rsidR="003E7E60" w:rsidRDefault="003E7E60" w:rsidP="00114474">
    <w:pPr>
      <w:pStyle w:val="Header"/>
      <w:tabs>
        <w:tab w:val="clear" w:pos="4680"/>
        <w:tab w:val="center" w:pos="5103"/>
      </w:tabs>
      <w:ind w:left="-1440"/>
      <w:jc w:val="right"/>
    </w:pPr>
  </w:p>
  <w:p w14:paraId="070EE4EE" w14:textId="0085A380" w:rsidR="003E7E60" w:rsidRDefault="003E7E60" w:rsidP="00114474">
    <w:pPr>
      <w:pStyle w:val="Header"/>
      <w:tabs>
        <w:tab w:val="clear" w:pos="4680"/>
        <w:tab w:val="center" w:pos="5103"/>
      </w:tabs>
      <w:ind w:left="-1440"/>
      <w:jc w:val="right"/>
    </w:pP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66AD23C2" wp14:editId="69245873">
          <wp:simplePos x="0" y="0"/>
          <wp:positionH relativeFrom="column">
            <wp:posOffset>20955</wp:posOffset>
          </wp:positionH>
          <wp:positionV relativeFrom="page">
            <wp:posOffset>20773</wp:posOffset>
          </wp:positionV>
          <wp:extent cx="1874520" cy="96926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969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37DF77" w14:textId="2D92628E" w:rsidR="003E7E60" w:rsidRDefault="003E7E60" w:rsidP="00114474">
    <w:pPr>
      <w:pStyle w:val="Header"/>
      <w:tabs>
        <w:tab w:val="clear" w:pos="4680"/>
        <w:tab w:val="center" w:pos="5103"/>
      </w:tabs>
      <w:ind w:left="-1440"/>
      <w:jc w:val="right"/>
    </w:pPr>
  </w:p>
  <w:p w14:paraId="6809CCBB" w14:textId="77777777" w:rsidR="003E7E60" w:rsidRDefault="003E7E60" w:rsidP="00114474">
    <w:pPr>
      <w:pStyle w:val="Header"/>
      <w:tabs>
        <w:tab w:val="clear" w:pos="4680"/>
        <w:tab w:val="center" w:pos="5103"/>
      </w:tabs>
      <w:ind w:left="-14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842C1D56"/>
    <w:name w:val="WW8Num5"/>
    <w:lvl w:ilvl="0">
      <w:start w:val="1"/>
      <w:numFmt w:val="bullet"/>
      <w:pStyle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9350E132"/>
    <w:name w:val="WW8Num7"/>
    <w:lvl w:ilvl="0">
      <w:start w:val="1"/>
      <w:numFmt w:val="bullet"/>
      <w:pStyle w:val="Bullet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5425EBC"/>
    <w:multiLevelType w:val="hybridMultilevel"/>
    <w:tmpl w:val="254C5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B0FCD"/>
    <w:multiLevelType w:val="hybridMultilevel"/>
    <w:tmpl w:val="E834A812"/>
    <w:lvl w:ilvl="0" w:tplc="27DEFBB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773A6"/>
    <w:multiLevelType w:val="hybridMultilevel"/>
    <w:tmpl w:val="CC487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1C6FB6"/>
    <w:multiLevelType w:val="hybridMultilevel"/>
    <w:tmpl w:val="CC487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4F07B4"/>
    <w:multiLevelType w:val="hybridMultilevel"/>
    <w:tmpl w:val="E670E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D5DA6"/>
    <w:multiLevelType w:val="singleLevel"/>
    <w:tmpl w:val="099AC044"/>
    <w:lvl w:ilvl="0">
      <w:start w:val="1"/>
      <w:numFmt w:val="decimal"/>
      <w:pStyle w:val="numpar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B9C07BF"/>
    <w:multiLevelType w:val="hybridMultilevel"/>
    <w:tmpl w:val="ACA4B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C30F2"/>
    <w:multiLevelType w:val="singleLevel"/>
    <w:tmpl w:val="C104604E"/>
    <w:lvl w:ilvl="0">
      <w:start w:val="1"/>
      <w:numFmt w:val="bullet"/>
      <w:pStyle w:val="FI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MzW0tLAwMTA1NDZU0lEKTi0uzszPAykwrAUAxNBi8iwAAAA="/>
  </w:docVars>
  <w:rsids>
    <w:rsidRoot w:val="00B3024C"/>
    <w:rsid w:val="000047BC"/>
    <w:rsid w:val="0000519D"/>
    <w:rsid w:val="00006102"/>
    <w:rsid w:val="00011961"/>
    <w:rsid w:val="00012116"/>
    <w:rsid w:val="000308CE"/>
    <w:rsid w:val="0003196F"/>
    <w:rsid w:val="00035F98"/>
    <w:rsid w:val="00036A3A"/>
    <w:rsid w:val="00037A10"/>
    <w:rsid w:val="00040374"/>
    <w:rsid w:val="00042CCF"/>
    <w:rsid w:val="00043B25"/>
    <w:rsid w:val="00044CEE"/>
    <w:rsid w:val="00045512"/>
    <w:rsid w:val="00047329"/>
    <w:rsid w:val="00055BF0"/>
    <w:rsid w:val="000562E8"/>
    <w:rsid w:val="00056C04"/>
    <w:rsid w:val="0005780E"/>
    <w:rsid w:val="00064E93"/>
    <w:rsid w:val="000673DD"/>
    <w:rsid w:val="000729FB"/>
    <w:rsid w:val="00075BAF"/>
    <w:rsid w:val="00077AF7"/>
    <w:rsid w:val="00084F88"/>
    <w:rsid w:val="000A5256"/>
    <w:rsid w:val="000A620F"/>
    <w:rsid w:val="000B2A58"/>
    <w:rsid w:val="000C1DCC"/>
    <w:rsid w:val="000C532E"/>
    <w:rsid w:val="000D0FC8"/>
    <w:rsid w:val="000D1202"/>
    <w:rsid w:val="000D4864"/>
    <w:rsid w:val="000D6CCD"/>
    <w:rsid w:val="000E4841"/>
    <w:rsid w:val="000E630E"/>
    <w:rsid w:val="000F299F"/>
    <w:rsid w:val="000F4E33"/>
    <w:rsid w:val="000F652F"/>
    <w:rsid w:val="000F67C1"/>
    <w:rsid w:val="00113079"/>
    <w:rsid w:val="00114474"/>
    <w:rsid w:val="00117CCD"/>
    <w:rsid w:val="001218D0"/>
    <w:rsid w:val="00124BEC"/>
    <w:rsid w:val="0012591C"/>
    <w:rsid w:val="00125AB7"/>
    <w:rsid w:val="0013383E"/>
    <w:rsid w:val="00136282"/>
    <w:rsid w:val="00136927"/>
    <w:rsid w:val="00140113"/>
    <w:rsid w:val="001412BE"/>
    <w:rsid w:val="00147A8A"/>
    <w:rsid w:val="001507E0"/>
    <w:rsid w:val="00153061"/>
    <w:rsid w:val="00153C48"/>
    <w:rsid w:val="0016248A"/>
    <w:rsid w:val="00163C48"/>
    <w:rsid w:val="001732E1"/>
    <w:rsid w:val="00177B1F"/>
    <w:rsid w:val="001803D1"/>
    <w:rsid w:val="001813E6"/>
    <w:rsid w:val="00187CE2"/>
    <w:rsid w:val="0019073A"/>
    <w:rsid w:val="001911C3"/>
    <w:rsid w:val="00191B71"/>
    <w:rsid w:val="0019238A"/>
    <w:rsid w:val="00193698"/>
    <w:rsid w:val="00193AFC"/>
    <w:rsid w:val="001968B3"/>
    <w:rsid w:val="001979DF"/>
    <w:rsid w:val="001A2816"/>
    <w:rsid w:val="001A70E2"/>
    <w:rsid w:val="001B0291"/>
    <w:rsid w:val="001B3745"/>
    <w:rsid w:val="001B520D"/>
    <w:rsid w:val="001C6343"/>
    <w:rsid w:val="001D068F"/>
    <w:rsid w:val="001D0AB4"/>
    <w:rsid w:val="001E2BDF"/>
    <w:rsid w:val="001E2FBD"/>
    <w:rsid w:val="001E57F9"/>
    <w:rsid w:val="001E6131"/>
    <w:rsid w:val="001E7ABD"/>
    <w:rsid w:val="001F0E8A"/>
    <w:rsid w:val="001F3213"/>
    <w:rsid w:val="001F6FD8"/>
    <w:rsid w:val="001F7515"/>
    <w:rsid w:val="002003F6"/>
    <w:rsid w:val="00200D39"/>
    <w:rsid w:val="00203884"/>
    <w:rsid w:val="002060B3"/>
    <w:rsid w:val="002078E0"/>
    <w:rsid w:val="0021429B"/>
    <w:rsid w:val="0022055D"/>
    <w:rsid w:val="00222D40"/>
    <w:rsid w:val="002263D9"/>
    <w:rsid w:val="00237766"/>
    <w:rsid w:val="0023791B"/>
    <w:rsid w:val="002476DE"/>
    <w:rsid w:val="00247D7C"/>
    <w:rsid w:val="002539F8"/>
    <w:rsid w:val="0025528B"/>
    <w:rsid w:val="00261003"/>
    <w:rsid w:val="00271381"/>
    <w:rsid w:val="002739C2"/>
    <w:rsid w:val="00274F24"/>
    <w:rsid w:val="00275890"/>
    <w:rsid w:val="002802B6"/>
    <w:rsid w:val="00285029"/>
    <w:rsid w:val="002879A4"/>
    <w:rsid w:val="00287CB2"/>
    <w:rsid w:val="002927E3"/>
    <w:rsid w:val="002A09A5"/>
    <w:rsid w:val="002A3A7C"/>
    <w:rsid w:val="002A4B1C"/>
    <w:rsid w:val="002B4A06"/>
    <w:rsid w:val="002B76B6"/>
    <w:rsid w:val="002C0B1A"/>
    <w:rsid w:val="002C67B1"/>
    <w:rsid w:val="002E5DD0"/>
    <w:rsid w:val="002E6CD9"/>
    <w:rsid w:val="002F30AD"/>
    <w:rsid w:val="002F3826"/>
    <w:rsid w:val="002F3AE0"/>
    <w:rsid w:val="00302CE9"/>
    <w:rsid w:val="00312890"/>
    <w:rsid w:val="00317213"/>
    <w:rsid w:val="00317F6B"/>
    <w:rsid w:val="00320578"/>
    <w:rsid w:val="0032137A"/>
    <w:rsid w:val="00322108"/>
    <w:rsid w:val="0032761B"/>
    <w:rsid w:val="003279E9"/>
    <w:rsid w:val="00327D6B"/>
    <w:rsid w:val="00336544"/>
    <w:rsid w:val="0033665D"/>
    <w:rsid w:val="00344147"/>
    <w:rsid w:val="003531D3"/>
    <w:rsid w:val="00355276"/>
    <w:rsid w:val="00362C01"/>
    <w:rsid w:val="003639CB"/>
    <w:rsid w:val="00371613"/>
    <w:rsid w:val="003745C3"/>
    <w:rsid w:val="003830F1"/>
    <w:rsid w:val="00383D8F"/>
    <w:rsid w:val="00395340"/>
    <w:rsid w:val="00395A32"/>
    <w:rsid w:val="003A41DD"/>
    <w:rsid w:val="003A5296"/>
    <w:rsid w:val="003A5E5A"/>
    <w:rsid w:val="003B08E6"/>
    <w:rsid w:val="003B3D55"/>
    <w:rsid w:val="003C0B09"/>
    <w:rsid w:val="003C0C22"/>
    <w:rsid w:val="003C12B7"/>
    <w:rsid w:val="003C29F2"/>
    <w:rsid w:val="003D5329"/>
    <w:rsid w:val="003D5343"/>
    <w:rsid w:val="003E2B69"/>
    <w:rsid w:val="003E7E60"/>
    <w:rsid w:val="003F71A6"/>
    <w:rsid w:val="00402F67"/>
    <w:rsid w:val="00403D3F"/>
    <w:rsid w:val="00405A6D"/>
    <w:rsid w:val="00406DCC"/>
    <w:rsid w:val="00407C4C"/>
    <w:rsid w:val="00411530"/>
    <w:rsid w:val="004143A2"/>
    <w:rsid w:val="004143E8"/>
    <w:rsid w:val="0041630C"/>
    <w:rsid w:val="00416EC9"/>
    <w:rsid w:val="00420AC4"/>
    <w:rsid w:val="00421D95"/>
    <w:rsid w:val="00425A4F"/>
    <w:rsid w:val="00427007"/>
    <w:rsid w:val="004319ED"/>
    <w:rsid w:val="00432561"/>
    <w:rsid w:val="004424F0"/>
    <w:rsid w:val="004440F9"/>
    <w:rsid w:val="00446146"/>
    <w:rsid w:val="00452269"/>
    <w:rsid w:val="00452A12"/>
    <w:rsid w:val="00452ED7"/>
    <w:rsid w:val="0045304E"/>
    <w:rsid w:val="00456F69"/>
    <w:rsid w:val="00460128"/>
    <w:rsid w:val="00464A1B"/>
    <w:rsid w:val="00464B36"/>
    <w:rsid w:val="00466638"/>
    <w:rsid w:val="00467CCD"/>
    <w:rsid w:val="0047084E"/>
    <w:rsid w:val="004718F9"/>
    <w:rsid w:val="00474BC4"/>
    <w:rsid w:val="00480498"/>
    <w:rsid w:val="004862C9"/>
    <w:rsid w:val="0048676D"/>
    <w:rsid w:val="00495F09"/>
    <w:rsid w:val="004A0973"/>
    <w:rsid w:val="004A2B7A"/>
    <w:rsid w:val="004A506C"/>
    <w:rsid w:val="004A58B3"/>
    <w:rsid w:val="004B00E2"/>
    <w:rsid w:val="004B029B"/>
    <w:rsid w:val="004B26DF"/>
    <w:rsid w:val="004C1D2B"/>
    <w:rsid w:val="004C2280"/>
    <w:rsid w:val="004C261E"/>
    <w:rsid w:val="004C37D4"/>
    <w:rsid w:val="004D3391"/>
    <w:rsid w:val="004E058F"/>
    <w:rsid w:val="004E6F60"/>
    <w:rsid w:val="004F0FE2"/>
    <w:rsid w:val="004F2817"/>
    <w:rsid w:val="004F4F3B"/>
    <w:rsid w:val="004F516B"/>
    <w:rsid w:val="004F7FF5"/>
    <w:rsid w:val="00500228"/>
    <w:rsid w:val="00503385"/>
    <w:rsid w:val="0050381C"/>
    <w:rsid w:val="00505B70"/>
    <w:rsid w:val="00507BFF"/>
    <w:rsid w:val="00511AF7"/>
    <w:rsid w:val="00512AAA"/>
    <w:rsid w:val="005215AA"/>
    <w:rsid w:val="005324E8"/>
    <w:rsid w:val="0053259B"/>
    <w:rsid w:val="00534F16"/>
    <w:rsid w:val="0053581D"/>
    <w:rsid w:val="005420EB"/>
    <w:rsid w:val="00542C11"/>
    <w:rsid w:val="005538CA"/>
    <w:rsid w:val="005557BD"/>
    <w:rsid w:val="005614D2"/>
    <w:rsid w:val="005617FE"/>
    <w:rsid w:val="00562ABB"/>
    <w:rsid w:val="005645C9"/>
    <w:rsid w:val="005659F6"/>
    <w:rsid w:val="00570B0C"/>
    <w:rsid w:val="005720B9"/>
    <w:rsid w:val="005736B9"/>
    <w:rsid w:val="005751D8"/>
    <w:rsid w:val="0057614C"/>
    <w:rsid w:val="00582238"/>
    <w:rsid w:val="00584C50"/>
    <w:rsid w:val="00586A5B"/>
    <w:rsid w:val="005A0235"/>
    <w:rsid w:val="005A2452"/>
    <w:rsid w:val="005A7BF5"/>
    <w:rsid w:val="005B2B31"/>
    <w:rsid w:val="005B5CBE"/>
    <w:rsid w:val="005C05D1"/>
    <w:rsid w:val="005C3B62"/>
    <w:rsid w:val="005C4C8A"/>
    <w:rsid w:val="005D047E"/>
    <w:rsid w:val="005D3E0E"/>
    <w:rsid w:val="005D63B8"/>
    <w:rsid w:val="005D7F20"/>
    <w:rsid w:val="005E02E8"/>
    <w:rsid w:val="005E37AF"/>
    <w:rsid w:val="005F0687"/>
    <w:rsid w:val="005F35C6"/>
    <w:rsid w:val="005F45F1"/>
    <w:rsid w:val="00600428"/>
    <w:rsid w:val="0061132E"/>
    <w:rsid w:val="006160CC"/>
    <w:rsid w:val="00616924"/>
    <w:rsid w:val="00617583"/>
    <w:rsid w:val="0061794C"/>
    <w:rsid w:val="0062028C"/>
    <w:rsid w:val="00620DEF"/>
    <w:rsid w:val="006214C6"/>
    <w:rsid w:val="00621F7C"/>
    <w:rsid w:val="00626DB3"/>
    <w:rsid w:val="00630685"/>
    <w:rsid w:val="00631328"/>
    <w:rsid w:val="00641878"/>
    <w:rsid w:val="00641CE2"/>
    <w:rsid w:val="006426E0"/>
    <w:rsid w:val="00645DCE"/>
    <w:rsid w:val="006478DC"/>
    <w:rsid w:val="00647E26"/>
    <w:rsid w:val="00652253"/>
    <w:rsid w:val="00653219"/>
    <w:rsid w:val="00661445"/>
    <w:rsid w:val="006624C0"/>
    <w:rsid w:val="00667EDC"/>
    <w:rsid w:val="0068016D"/>
    <w:rsid w:val="00683258"/>
    <w:rsid w:val="00685664"/>
    <w:rsid w:val="006858F7"/>
    <w:rsid w:val="00686716"/>
    <w:rsid w:val="00692064"/>
    <w:rsid w:val="00693099"/>
    <w:rsid w:val="00697E63"/>
    <w:rsid w:val="006A3F49"/>
    <w:rsid w:val="006B29B6"/>
    <w:rsid w:val="006B3CF6"/>
    <w:rsid w:val="006B597C"/>
    <w:rsid w:val="006B7207"/>
    <w:rsid w:val="006C1BF5"/>
    <w:rsid w:val="006C24F3"/>
    <w:rsid w:val="006C2AD9"/>
    <w:rsid w:val="006C5EA9"/>
    <w:rsid w:val="006D083E"/>
    <w:rsid w:val="006D20AC"/>
    <w:rsid w:val="006D2350"/>
    <w:rsid w:val="006D2660"/>
    <w:rsid w:val="006D3415"/>
    <w:rsid w:val="006D6EE3"/>
    <w:rsid w:val="006D78FF"/>
    <w:rsid w:val="006E0B9C"/>
    <w:rsid w:val="006E23C1"/>
    <w:rsid w:val="006E3267"/>
    <w:rsid w:val="006E652B"/>
    <w:rsid w:val="006F2DEB"/>
    <w:rsid w:val="006F32F8"/>
    <w:rsid w:val="00704146"/>
    <w:rsid w:val="0070553F"/>
    <w:rsid w:val="00705BCE"/>
    <w:rsid w:val="007061CE"/>
    <w:rsid w:val="007067CC"/>
    <w:rsid w:val="0071571C"/>
    <w:rsid w:val="007158AB"/>
    <w:rsid w:val="00716624"/>
    <w:rsid w:val="00717D53"/>
    <w:rsid w:val="00730421"/>
    <w:rsid w:val="00730DA4"/>
    <w:rsid w:val="00742436"/>
    <w:rsid w:val="007435B5"/>
    <w:rsid w:val="007535F1"/>
    <w:rsid w:val="007626BD"/>
    <w:rsid w:val="00765D60"/>
    <w:rsid w:val="00767EF4"/>
    <w:rsid w:val="00775B08"/>
    <w:rsid w:val="00776BDD"/>
    <w:rsid w:val="00776C5A"/>
    <w:rsid w:val="00776F9B"/>
    <w:rsid w:val="00781C85"/>
    <w:rsid w:val="007829C9"/>
    <w:rsid w:val="00790D73"/>
    <w:rsid w:val="007A1F60"/>
    <w:rsid w:val="007A5BE0"/>
    <w:rsid w:val="007A5D7E"/>
    <w:rsid w:val="007A7A02"/>
    <w:rsid w:val="007B1C71"/>
    <w:rsid w:val="007B30A8"/>
    <w:rsid w:val="007B35B3"/>
    <w:rsid w:val="007B3BCB"/>
    <w:rsid w:val="007B5694"/>
    <w:rsid w:val="007C2874"/>
    <w:rsid w:val="007C6AB4"/>
    <w:rsid w:val="007D3EAB"/>
    <w:rsid w:val="007D41C7"/>
    <w:rsid w:val="007D5EAB"/>
    <w:rsid w:val="007E7CB8"/>
    <w:rsid w:val="007F21C6"/>
    <w:rsid w:val="007F49DD"/>
    <w:rsid w:val="007F5569"/>
    <w:rsid w:val="007F6869"/>
    <w:rsid w:val="007F6903"/>
    <w:rsid w:val="008006CF"/>
    <w:rsid w:val="00805345"/>
    <w:rsid w:val="00805416"/>
    <w:rsid w:val="00806430"/>
    <w:rsid w:val="00811C16"/>
    <w:rsid w:val="0081299C"/>
    <w:rsid w:val="00814456"/>
    <w:rsid w:val="00816CE6"/>
    <w:rsid w:val="00820731"/>
    <w:rsid w:val="008246BA"/>
    <w:rsid w:val="00826297"/>
    <w:rsid w:val="0082794D"/>
    <w:rsid w:val="008308F1"/>
    <w:rsid w:val="00833E12"/>
    <w:rsid w:val="0083402D"/>
    <w:rsid w:val="00834A97"/>
    <w:rsid w:val="00834BC8"/>
    <w:rsid w:val="008354D5"/>
    <w:rsid w:val="0084182C"/>
    <w:rsid w:val="008425DE"/>
    <w:rsid w:val="00842A33"/>
    <w:rsid w:val="00845B75"/>
    <w:rsid w:val="00846E99"/>
    <w:rsid w:val="00862596"/>
    <w:rsid w:val="00862E8B"/>
    <w:rsid w:val="00862F77"/>
    <w:rsid w:val="00863103"/>
    <w:rsid w:val="00864BF4"/>
    <w:rsid w:val="0086598C"/>
    <w:rsid w:val="00866D91"/>
    <w:rsid w:val="008678C4"/>
    <w:rsid w:val="0088123E"/>
    <w:rsid w:val="00881F05"/>
    <w:rsid w:val="0088240B"/>
    <w:rsid w:val="00882832"/>
    <w:rsid w:val="00893B13"/>
    <w:rsid w:val="008949E0"/>
    <w:rsid w:val="00895AC0"/>
    <w:rsid w:val="00896C1A"/>
    <w:rsid w:val="008B0696"/>
    <w:rsid w:val="008B4380"/>
    <w:rsid w:val="008B5324"/>
    <w:rsid w:val="008D2D76"/>
    <w:rsid w:val="008D6372"/>
    <w:rsid w:val="008D6CF6"/>
    <w:rsid w:val="008D7F18"/>
    <w:rsid w:val="008E02E7"/>
    <w:rsid w:val="008E370E"/>
    <w:rsid w:val="008E6293"/>
    <w:rsid w:val="008E74FD"/>
    <w:rsid w:val="008F1EB2"/>
    <w:rsid w:val="008F4749"/>
    <w:rsid w:val="008F47CA"/>
    <w:rsid w:val="0090233B"/>
    <w:rsid w:val="009050DA"/>
    <w:rsid w:val="00907E0B"/>
    <w:rsid w:val="00910953"/>
    <w:rsid w:val="00911DEE"/>
    <w:rsid w:val="009129BD"/>
    <w:rsid w:val="00917EEA"/>
    <w:rsid w:val="00924F23"/>
    <w:rsid w:val="00926E3C"/>
    <w:rsid w:val="00932E3F"/>
    <w:rsid w:val="0094095A"/>
    <w:rsid w:val="009422B9"/>
    <w:rsid w:val="00942690"/>
    <w:rsid w:val="00942836"/>
    <w:rsid w:val="009433CF"/>
    <w:rsid w:val="0094451C"/>
    <w:rsid w:val="00951535"/>
    <w:rsid w:val="00951782"/>
    <w:rsid w:val="00951963"/>
    <w:rsid w:val="00956A0F"/>
    <w:rsid w:val="009604FC"/>
    <w:rsid w:val="0096051E"/>
    <w:rsid w:val="009620B1"/>
    <w:rsid w:val="00963F59"/>
    <w:rsid w:val="00967CFC"/>
    <w:rsid w:val="00970010"/>
    <w:rsid w:val="00977438"/>
    <w:rsid w:val="00980A74"/>
    <w:rsid w:val="00981A5F"/>
    <w:rsid w:val="00985C85"/>
    <w:rsid w:val="0099258C"/>
    <w:rsid w:val="00996A19"/>
    <w:rsid w:val="00996BC1"/>
    <w:rsid w:val="00996E70"/>
    <w:rsid w:val="00997579"/>
    <w:rsid w:val="00997A13"/>
    <w:rsid w:val="009A3A95"/>
    <w:rsid w:val="009B004A"/>
    <w:rsid w:val="009B0719"/>
    <w:rsid w:val="009B76AC"/>
    <w:rsid w:val="009C0BA4"/>
    <w:rsid w:val="009C2E86"/>
    <w:rsid w:val="009C33CC"/>
    <w:rsid w:val="009C735F"/>
    <w:rsid w:val="009C7A5D"/>
    <w:rsid w:val="009C7A8B"/>
    <w:rsid w:val="009D3A01"/>
    <w:rsid w:val="009D684C"/>
    <w:rsid w:val="009E0A18"/>
    <w:rsid w:val="009E27FB"/>
    <w:rsid w:val="009E4EF0"/>
    <w:rsid w:val="009E76BC"/>
    <w:rsid w:val="009F052C"/>
    <w:rsid w:val="009F22C2"/>
    <w:rsid w:val="009F3EE2"/>
    <w:rsid w:val="009F5E0C"/>
    <w:rsid w:val="009F73CD"/>
    <w:rsid w:val="009F7CA9"/>
    <w:rsid w:val="00A0174D"/>
    <w:rsid w:val="00A0287C"/>
    <w:rsid w:val="00A06FD0"/>
    <w:rsid w:val="00A165C6"/>
    <w:rsid w:val="00A20792"/>
    <w:rsid w:val="00A22385"/>
    <w:rsid w:val="00A305B2"/>
    <w:rsid w:val="00A317CC"/>
    <w:rsid w:val="00A34F58"/>
    <w:rsid w:val="00A4242F"/>
    <w:rsid w:val="00A42D8B"/>
    <w:rsid w:val="00A438EC"/>
    <w:rsid w:val="00A47E9C"/>
    <w:rsid w:val="00A50756"/>
    <w:rsid w:val="00A51702"/>
    <w:rsid w:val="00A54534"/>
    <w:rsid w:val="00A619B9"/>
    <w:rsid w:val="00A634F7"/>
    <w:rsid w:val="00A66E14"/>
    <w:rsid w:val="00A67CFB"/>
    <w:rsid w:val="00A74A08"/>
    <w:rsid w:val="00A770EB"/>
    <w:rsid w:val="00A77380"/>
    <w:rsid w:val="00A77898"/>
    <w:rsid w:val="00A8084F"/>
    <w:rsid w:val="00A82ADC"/>
    <w:rsid w:val="00A831CB"/>
    <w:rsid w:val="00A866EF"/>
    <w:rsid w:val="00A95187"/>
    <w:rsid w:val="00A956BF"/>
    <w:rsid w:val="00AA0B07"/>
    <w:rsid w:val="00AA4221"/>
    <w:rsid w:val="00AA55BF"/>
    <w:rsid w:val="00AA60DF"/>
    <w:rsid w:val="00AB55EB"/>
    <w:rsid w:val="00AB6029"/>
    <w:rsid w:val="00AB6B5D"/>
    <w:rsid w:val="00AC2149"/>
    <w:rsid w:val="00AC4A08"/>
    <w:rsid w:val="00AD04D6"/>
    <w:rsid w:val="00AD6ED1"/>
    <w:rsid w:val="00AE3500"/>
    <w:rsid w:val="00AE50BB"/>
    <w:rsid w:val="00AE59AA"/>
    <w:rsid w:val="00AE7414"/>
    <w:rsid w:val="00AF4107"/>
    <w:rsid w:val="00B0319A"/>
    <w:rsid w:val="00B102BB"/>
    <w:rsid w:val="00B124DA"/>
    <w:rsid w:val="00B14D2D"/>
    <w:rsid w:val="00B17B74"/>
    <w:rsid w:val="00B205D4"/>
    <w:rsid w:val="00B3024C"/>
    <w:rsid w:val="00B31248"/>
    <w:rsid w:val="00B36BA7"/>
    <w:rsid w:val="00B36D27"/>
    <w:rsid w:val="00B50FFF"/>
    <w:rsid w:val="00B52ECD"/>
    <w:rsid w:val="00B5329C"/>
    <w:rsid w:val="00B5663C"/>
    <w:rsid w:val="00B56C22"/>
    <w:rsid w:val="00B56D73"/>
    <w:rsid w:val="00B604F0"/>
    <w:rsid w:val="00B61DF0"/>
    <w:rsid w:val="00B67697"/>
    <w:rsid w:val="00B67B88"/>
    <w:rsid w:val="00B70374"/>
    <w:rsid w:val="00B72AC5"/>
    <w:rsid w:val="00B82D64"/>
    <w:rsid w:val="00B8335C"/>
    <w:rsid w:val="00B834C0"/>
    <w:rsid w:val="00B838CC"/>
    <w:rsid w:val="00B86072"/>
    <w:rsid w:val="00B86CD1"/>
    <w:rsid w:val="00B90DEA"/>
    <w:rsid w:val="00B910EE"/>
    <w:rsid w:val="00BA35DA"/>
    <w:rsid w:val="00BA37DA"/>
    <w:rsid w:val="00BB25D5"/>
    <w:rsid w:val="00BB2A6B"/>
    <w:rsid w:val="00BB53EC"/>
    <w:rsid w:val="00BB5953"/>
    <w:rsid w:val="00BB5E4B"/>
    <w:rsid w:val="00BB6527"/>
    <w:rsid w:val="00BD10A1"/>
    <w:rsid w:val="00BD10AA"/>
    <w:rsid w:val="00BD112C"/>
    <w:rsid w:val="00BD1237"/>
    <w:rsid w:val="00BE6A6F"/>
    <w:rsid w:val="00BE7D6F"/>
    <w:rsid w:val="00BF20CC"/>
    <w:rsid w:val="00C0036A"/>
    <w:rsid w:val="00C00A1F"/>
    <w:rsid w:val="00C04D0A"/>
    <w:rsid w:val="00C0625F"/>
    <w:rsid w:val="00C10D31"/>
    <w:rsid w:val="00C12115"/>
    <w:rsid w:val="00C123D0"/>
    <w:rsid w:val="00C13884"/>
    <w:rsid w:val="00C20996"/>
    <w:rsid w:val="00C22A2E"/>
    <w:rsid w:val="00C34FF9"/>
    <w:rsid w:val="00C364FA"/>
    <w:rsid w:val="00C4321A"/>
    <w:rsid w:val="00C45E70"/>
    <w:rsid w:val="00C50C49"/>
    <w:rsid w:val="00C5552D"/>
    <w:rsid w:val="00C57A85"/>
    <w:rsid w:val="00C643FC"/>
    <w:rsid w:val="00C75020"/>
    <w:rsid w:val="00C75791"/>
    <w:rsid w:val="00C76A71"/>
    <w:rsid w:val="00C80132"/>
    <w:rsid w:val="00C82472"/>
    <w:rsid w:val="00C85F84"/>
    <w:rsid w:val="00C90735"/>
    <w:rsid w:val="00C92D01"/>
    <w:rsid w:val="00C937F0"/>
    <w:rsid w:val="00C943DF"/>
    <w:rsid w:val="00C95AF0"/>
    <w:rsid w:val="00CA12A3"/>
    <w:rsid w:val="00CA4563"/>
    <w:rsid w:val="00CA48A4"/>
    <w:rsid w:val="00CA6375"/>
    <w:rsid w:val="00CB1D42"/>
    <w:rsid w:val="00CC0109"/>
    <w:rsid w:val="00CC1E8F"/>
    <w:rsid w:val="00CC24A3"/>
    <w:rsid w:val="00CC62AE"/>
    <w:rsid w:val="00CC6377"/>
    <w:rsid w:val="00CC6486"/>
    <w:rsid w:val="00CC6D12"/>
    <w:rsid w:val="00CC7135"/>
    <w:rsid w:val="00CD25A9"/>
    <w:rsid w:val="00CD29EB"/>
    <w:rsid w:val="00CD53A2"/>
    <w:rsid w:val="00CE0DAC"/>
    <w:rsid w:val="00CE1334"/>
    <w:rsid w:val="00CE7CEE"/>
    <w:rsid w:val="00CF0391"/>
    <w:rsid w:val="00CF1DA0"/>
    <w:rsid w:val="00CF3529"/>
    <w:rsid w:val="00CF41C7"/>
    <w:rsid w:val="00D11609"/>
    <w:rsid w:val="00D125C8"/>
    <w:rsid w:val="00D12CBF"/>
    <w:rsid w:val="00D22202"/>
    <w:rsid w:val="00D244E8"/>
    <w:rsid w:val="00D2669F"/>
    <w:rsid w:val="00D313D6"/>
    <w:rsid w:val="00D329CC"/>
    <w:rsid w:val="00D34C04"/>
    <w:rsid w:val="00D36E2D"/>
    <w:rsid w:val="00D47226"/>
    <w:rsid w:val="00D53106"/>
    <w:rsid w:val="00D57616"/>
    <w:rsid w:val="00D74E30"/>
    <w:rsid w:val="00D845B3"/>
    <w:rsid w:val="00D848B7"/>
    <w:rsid w:val="00D8543D"/>
    <w:rsid w:val="00D85873"/>
    <w:rsid w:val="00D86D41"/>
    <w:rsid w:val="00D90F71"/>
    <w:rsid w:val="00D96D59"/>
    <w:rsid w:val="00DA0434"/>
    <w:rsid w:val="00DA4909"/>
    <w:rsid w:val="00DA5142"/>
    <w:rsid w:val="00DB689E"/>
    <w:rsid w:val="00DC281E"/>
    <w:rsid w:val="00DC4E91"/>
    <w:rsid w:val="00DD2971"/>
    <w:rsid w:val="00DD29E9"/>
    <w:rsid w:val="00DD414F"/>
    <w:rsid w:val="00DD48D0"/>
    <w:rsid w:val="00DD7661"/>
    <w:rsid w:val="00DE3BDA"/>
    <w:rsid w:val="00DE5BC9"/>
    <w:rsid w:val="00DE74C9"/>
    <w:rsid w:val="00E05B91"/>
    <w:rsid w:val="00E06B43"/>
    <w:rsid w:val="00E0740E"/>
    <w:rsid w:val="00E13F08"/>
    <w:rsid w:val="00E1504F"/>
    <w:rsid w:val="00E20AB1"/>
    <w:rsid w:val="00E22A89"/>
    <w:rsid w:val="00E25405"/>
    <w:rsid w:val="00E354E5"/>
    <w:rsid w:val="00E3735C"/>
    <w:rsid w:val="00E37650"/>
    <w:rsid w:val="00E45ECC"/>
    <w:rsid w:val="00E50024"/>
    <w:rsid w:val="00E51D20"/>
    <w:rsid w:val="00E54060"/>
    <w:rsid w:val="00E6292B"/>
    <w:rsid w:val="00E71001"/>
    <w:rsid w:val="00E8021F"/>
    <w:rsid w:val="00E81054"/>
    <w:rsid w:val="00E81E29"/>
    <w:rsid w:val="00E85AC9"/>
    <w:rsid w:val="00EA00BD"/>
    <w:rsid w:val="00EA66CC"/>
    <w:rsid w:val="00EB72DC"/>
    <w:rsid w:val="00EB78E8"/>
    <w:rsid w:val="00EC111C"/>
    <w:rsid w:val="00EC19C1"/>
    <w:rsid w:val="00EC5335"/>
    <w:rsid w:val="00EC642E"/>
    <w:rsid w:val="00EC66F0"/>
    <w:rsid w:val="00EC6CB8"/>
    <w:rsid w:val="00ED1983"/>
    <w:rsid w:val="00ED45F4"/>
    <w:rsid w:val="00EE1742"/>
    <w:rsid w:val="00EE235B"/>
    <w:rsid w:val="00EE361A"/>
    <w:rsid w:val="00EE3B93"/>
    <w:rsid w:val="00EE4E0F"/>
    <w:rsid w:val="00EF6C8C"/>
    <w:rsid w:val="00F01AD1"/>
    <w:rsid w:val="00F07384"/>
    <w:rsid w:val="00F12623"/>
    <w:rsid w:val="00F12BF0"/>
    <w:rsid w:val="00F15F78"/>
    <w:rsid w:val="00F17BC0"/>
    <w:rsid w:val="00F20F2C"/>
    <w:rsid w:val="00F2357C"/>
    <w:rsid w:val="00F239DC"/>
    <w:rsid w:val="00F23E1A"/>
    <w:rsid w:val="00F24D3F"/>
    <w:rsid w:val="00F31166"/>
    <w:rsid w:val="00F3263A"/>
    <w:rsid w:val="00F3422D"/>
    <w:rsid w:val="00F44DFA"/>
    <w:rsid w:val="00F45576"/>
    <w:rsid w:val="00F555D1"/>
    <w:rsid w:val="00F61218"/>
    <w:rsid w:val="00F62EE7"/>
    <w:rsid w:val="00F66835"/>
    <w:rsid w:val="00F70493"/>
    <w:rsid w:val="00F70F56"/>
    <w:rsid w:val="00F7192D"/>
    <w:rsid w:val="00F81DE7"/>
    <w:rsid w:val="00F90EB7"/>
    <w:rsid w:val="00F91FAE"/>
    <w:rsid w:val="00F9330D"/>
    <w:rsid w:val="00FA3C27"/>
    <w:rsid w:val="00FB2338"/>
    <w:rsid w:val="00FB2FDA"/>
    <w:rsid w:val="00FB4337"/>
    <w:rsid w:val="00FB59B9"/>
    <w:rsid w:val="00FB7C84"/>
    <w:rsid w:val="00FB7D94"/>
    <w:rsid w:val="00FC3F46"/>
    <w:rsid w:val="00FD2456"/>
    <w:rsid w:val="00FD6CB1"/>
    <w:rsid w:val="00FE26B2"/>
    <w:rsid w:val="00FE342D"/>
    <w:rsid w:val="00FE3B17"/>
    <w:rsid w:val="00FE6E7D"/>
    <w:rsid w:val="00FE7875"/>
    <w:rsid w:val="00FF2DFF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EFC62"/>
  <w15:docId w15:val="{3FB346D5-EB12-47F6-AB3E-02F61179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paragraph"/>
    <w:qFormat/>
    <w:rsid w:val="0013383E"/>
    <w:rPr>
      <w:sz w:val="24"/>
    </w:rPr>
  </w:style>
  <w:style w:type="paragraph" w:styleId="Heading1">
    <w:name w:val="heading 1"/>
    <w:aliases w:val="Chapter - level1,Headline 1,H1,h1,Hoofdstuk,Section Heading,A MAJOR/BOLD,Heading 1 CFMU,Para 1,l1,Head 1 (Chapter heading),Head 1,Head 11,Head 12,Head 111,Head 13,Head 112,Head 14,Head 113,Head 15,Head 114,Head 16,Head 115,Head 17,Head 116"/>
    <w:basedOn w:val="Normal"/>
    <w:next w:val="Normal"/>
    <w:link w:val="Heading1Char"/>
    <w:qFormat/>
    <w:rsid w:val="0013383E"/>
    <w:pPr>
      <w:keepNext/>
      <w:keepLines/>
      <w:spacing w:before="240" w:after="0"/>
      <w:outlineLvl w:val="0"/>
    </w:pPr>
    <w:rPr>
      <w:rFonts w:ascii="Cambria" w:eastAsiaTheme="majorEastAsia" w:hAnsi="Cambria" w:cstheme="majorBidi"/>
      <w:color w:val="469A93"/>
      <w:sz w:val="44"/>
      <w:szCs w:val="32"/>
    </w:rPr>
  </w:style>
  <w:style w:type="paragraph" w:styleId="Heading2">
    <w:name w:val="heading 2"/>
    <w:aliases w:val="Level 2 Title,H2,Headline 2,h2,2,headi,heading2,h21,h22,21,Chapter Number/Appendix Letter,chn,head 2,header2,head 21,header21,head 22,header22,h23,head 23,header23,h211,head 211,header211,h221,head 221,header221,h24,head 24,header24,h25"/>
    <w:basedOn w:val="Normal"/>
    <w:next w:val="Normal"/>
    <w:link w:val="Heading2Char"/>
    <w:unhideWhenUsed/>
    <w:qFormat/>
    <w:rsid w:val="001338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5951D"/>
      <w:sz w:val="32"/>
      <w:szCs w:val="26"/>
    </w:rPr>
  </w:style>
  <w:style w:type="paragraph" w:styleId="Heading3">
    <w:name w:val="heading 3"/>
    <w:aliases w:val="Level 3 Title,H3,Headline 3,h3,h31,h32,H31,3,summit,3m,Paragraaf,head 3,header3,head 31,header31,head 32,header32,h33,head 33,header33,h311,head 311,header311,h321,head 321,header321,h34,head 34,header34,h312,head 312,header312,h322,head 322"/>
    <w:basedOn w:val="Normal"/>
    <w:next w:val="Normal"/>
    <w:link w:val="Heading3Char"/>
    <w:unhideWhenUsed/>
    <w:qFormat/>
    <w:rsid w:val="00056C04"/>
    <w:pPr>
      <w:keepNext/>
      <w:keepLines/>
      <w:spacing w:before="40" w:after="0"/>
      <w:outlineLvl w:val="2"/>
    </w:pPr>
    <w:rPr>
      <w:rFonts w:ascii="Cambria" w:eastAsiaTheme="majorEastAsia" w:hAnsi="Cambria" w:cstheme="majorBidi"/>
      <w:b/>
      <w:color w:val="000000" w:themeColor="text1"/>
      <w:szCs w:val="24"/>
    </w:rPr>
  </w:style>
  <w:style w:type="paragraph" w:styleId="Heading4">
    <w:name w:val="heading 4"/>
    <w:aliases w:val="Heading Aim,H4,h4,4,Propos,DNV-H4,h4 sub sub heading,Sub Sub Paragraph,Heading 4 CFMU,Para 4,chapitre 1.1.1.1,Contrat 4,Sub-paragraph,Heading 4(war),Map Title,head 4,h41,head 41,H41,h42,head 42,H42,h43,head 43,H43,h411,head 411,H411,h421,H421"/>
    <w:basedOn w:val="Normal"/>
    <w:next w:val="Normal"/>
    <w:link w:val="Heading4Char"/>
    <w:unhideWhenUsed/>
    <w:qFormat/>
    <w:rsid w:val="000E4841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GB"/>
    </w:rPr>
  </w:style>
  <w:style w:type="paragraph" w:styleId="Heading5">
    <w:name w:val="heading 5"/>
    <w:aliases w:val="Heading 5 CFMU,Para 5,h5,H5,Heading 5(war),DNV-H5,Block Label,Level 3 - i,DO NOT USE_h5,Tempo Heading 5"/>
    <w:basedOn w:val="Normal"/>
    <w:next w:val="Normal"/>
    <w:link w:val="Heading5Char"/>
    <w:unhideWhenUsed/>
    <w:qFormat/>
    <w:rsid w:val="000E4841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paragraph" w:styleId="Heading6">
    <w:name w:val="heading 6"/>
    <w:aliases w:val="H6,6,Heading 6 CFMU,h6,DNV-H6,Legal Level 1.,H61,H62,H63,H64,H65,H66,H611,H621,H631,H641,H651,H67,H612,H622,H632,H642,H652,H68,H613,H623,H633,H643,H653,H69,H610,H614,H615,H624,H634,H644,H654,H616,H625,H635,H645,H655,H617"/>
    <w:basedOn w:val="Normal"/>
    <w:next w:val="Normal"/>
    <w:link w:val="Heading6Char"/>
    <w:unhideWhenUsed/>
    <w:qFormat/>
    <w:rsid w:val="000E4841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paragraph" w:styleId="Heading7">
    <w:name w:val="heading 7"/>
    <w:aliases w:val="Heading 7 CFMU,h7,DNV-H7"/>
    <w:basedOn w:val="Normal"/>
    <w:next w:val="Normal"/>
    <w:link w:val="Heading7Char"/>
    <w:unhideWhenUsed/>
    <w:qFormat/>
    <w:rsid w:val="000E4841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Heading8">
    <w:name w:val="heading 8"/>
    <w:basedOn w:val="Normal"/>
    <w:next w:val="Normal"/>
    <w:link w:val="Heading8Char"/>
    <w:unhideWhenUsed/>
    <w:qFormat/>
    <w:rsid w:val="000E4841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nhideWhenUsed/>
    <w:qFormat/>
    <w:rsid w:val="000E4841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248"/>
  </w:style>
  <w:style w:type="paragraph" w:styleId="Footer">
    <w:name w:val="footer"/>
    <w:basedOn w:val="Normal"/>
    <w:link w:val="FooterChar"/>
    <w:uiPriority w:val="99"/>
    <w:unhideWhenUsed/>
    <w:rsid w:val="00B31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248"/>
  </w:style>
  <w:style w:type="character" w:styleId="Hyperlink">
    <w:name w:val="Hyperlink"/>
    <w:basedOn w:val="DefaultParagraphFont"/>
    <w:uiPriority w:val="99"/>
    <w:unhideWhenUsed/>
    <w:rsid w:val="00B31248"/>
    <w:rPr>
      <w:color w:val="0563C1" w:themeColor="hyperlink"/>
      <w:u w:val="single"/>
    </w:rPr>
  </w:style>
  <w:style w:type="character" w:customStyle="1" w:styleId="Heading1Char">
    <w:name w:val="Heading 1 Char"/>
    <w:aliases w:val="Chapter - level1 Char,Headline 1 Char,H1 Char,h1 Char,Hoofdstuk Char,Section Heading Char,A MAJOR/BOLD Char,Heading 1 CFMU Char,Para 1 Char,l1 Char,Head 1 (Chapter heading) Char,Head 1 Char,Head 11 Char,Head 12 Char,Head 111 Char"/>
    <w:basedOn w:val="DefaultParagraphFont"/>
    <w:link w:val="Heading1"/>
    <w:rsid w:val="0013383E"/>
    <w:rPr>
      <w:rFonts w:ascii="Cambria" w:eastAsiaTheme="majorEastAsia" w:hAnsi="Cambria" w:cstheme="majorBidi"/>
      <w:color w:val="469A93"/>
      <w:sz w:val="4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4614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46146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446146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446146"/>
    <w:pPr>
      <w:spacing w:after="100"/>
      <w:ind w:left="440"/>
    </w:pPr>
    <w:rPr>
      <w:rFonts w:eastAsiaTheme="minorEastAsia" w:cs="Times New Roman"/>
    </w:rPr>
  </w:style>
  <w:style w:type="character" w:customStyle="1" w:styleId="Heading2Char">
    <w:name w:val="Heading 2 Char"/>
    <w:aliases w:val="Level 2 Title Char,H2 Char,Headline 2 Char,h2 Char,2 Char,headi Char,heading2 Char,h21 Char,h22 Char,21 Char,Chapter Number/Appendix Letter Char,chn Char,head 2 Char,header2 Char,head 21 Char,header21 Char,head 22 Char,header22 Char"/>
    <w:basedOn w:val="DefaultParagraphFont"/>
    <w:link w:val="Heading2"/>
    <w:rsid w:val="0013383E"/>
    <w:rPr>
      <w:rFonts w:asciiTheme="majorHAnsi" w:eastAsiaTheme="majorEastAsia" w:hAnsiTheme="majorHAnsi" w:cstheme="majorBidi"/>
      <w:color w:val="F5951D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3383E"/>
    <w:pPr>
      <w:spacing w:after="0" w:line="240" w:lineRule="auto"/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383E"/>
    <w:rPr>
      <w:rFonts w:ascii="Cambria" w:eastAsiaTheme="majorEastAsia" w:hAnsi="Cambr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383E"/>
    <w:pPr>
      <w:numPr>
        <w:ilvl w:val="1"/>
      </w:numPr>
    </w:pPr>
    <w:rPr>
      <w:rFonts w:eastAsiaTheme="minorEastAsia"/>
      <w:color w:val="595959" w:themeColor="text1" w:themeTint="A6"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3383E"/>
    <w:rPr>
      <w:rFonts w:eastAsiaTheme="minorEastAsia"/>
      <w:color w:val="595959" w:themeColor="text1" w:themeTint="A6"/>
      <w:spacing w:val="15"/>
      <w:sz w:val="48"/>
    </w:rPr>
  </w:style>
  <w:style w:type="paragraph" w:customStyle="1" w:styleId="Tableheading">
    <w:name w:val="Table heading"/>
    <w:basedOn w:val="Normal"/>
    <w:link w:val="TableheadingChar"/>
    <w:qFormat/>
    <w:rsid w:val="005E37AF"/>
    <w:rPr>
      <w:rFonts w:ascii="Cambria" w:hAnsi="Cambria"/>
      <w:color w:val="BF1E2A"/>
      <w:lang w:eastAsia="de-DE"/>
    </w:rPr>
  </w:style>
  <w:style w:type="paragraph" w:styleId="ListParagraph">
    <w:name w:val="List Paragraph"/>
    <w:basedOn w:val="Normal"/>
    <w:uiPriority w:val="34"/>
    <w:qFormat/>
    <w:rsid w:val="005E37AF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5E37AF"/>
    <w:rPr>
      <w:rFonts w:ascii="Cambria" w:hAnsi="Cambria"/>
      <w:color w:val="BF1E2A"/>
      <w:sz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EF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aliases w:val="Level 3 Title Char,H3 Char,Headline 3 Char,h3 Char,h31 Char,h32 Char,H31 Char,3 Char,summit Char,3m Char,Paragraaf Char,head 3 Char,header3 Char,head 31 Char,header31 Char,head 32 Char,header32 Char,h33 Char,head 33 Char,header33 Char"/>
    <w:basedOn w:val="DefaultParagraphFont"/>
    <w:link w:val="Heading3"/>
    <w:rsid w:val="00056C04"/>
    <w:rPr>
      <w:rFonts w:ascii="Cambria" w:eastAsiaTheme="majorEastAsia" w:hAnsi="Cambria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aliases w:val="Heading Aim Char,H4 Char,h4 Char,4 Char,Propos Char,DNV-H4 Char,h4 sub sub heading Char,Sub Sub Paragraph Char,Heading 4 CFMU Char,Para 4 Char,chapitre 1.1.1.1 Char,Contrat 4 Char,Sub-paragraph Char,Heading 4(war) Char,Map Title Char"/>
    <w:basedOn w:val="DefaultParagraphFont"/>
    <w:link w:val="Heading4"/>
    <w:rsid w:val="000E484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val="en-GB"/>
    </w:rPr>
  </w:style>
  <w:style w:type="character" w:customStyle="1" w:styleId="Heading5Char">
    <w:name w:val="Heading 5 Char"/>
    <w:aliases w:val="Heading 5 CFMU Char,Para 5 Char,h5 Char,H5 Char,Heading 5(war) Char,DNV-H5 Char,Block Label Char,Level 3 - i Char,DO NOT USE_h5 Char,Tempo Heading 5 Char"/>
    <w:basedOn w:val="DefaultParagraphFont"/>
    <w:link w:val="Heading5"/>
    <w:rsid w:val="000E4841"/>
    <w:rPr>
      <w:rFonts w:asciiTheme="majorHAnsi" w:eastAsiaTheme="majorEastAsia" w:hAnsiTheme="majorHAnsi" w:cstheme="majorBidi"/>
      <w:color w:val="1F4D78" w:themeColor="accent1" w:themeShade="7F"/>
      <w:sz w:val="24"/>
      <w:lang w:val="en-GB"/>
    </w:rPr>
  </w:style>
  <w:style w:type="character" w:customStyle="1" w:styleId="Heading6Char">
    <w:name w:val="Heading 6 Char"/>
    <w:aliases w:val="H6 Char,6 Char,Heading 6 CFMU Char,h6 Char,DNV-H6 Char,Legal Level 1. Char,H61 Char,H62 Char,H63 Char,H64 Char,H65 Char,H66 Char,H611 Char,H621 Char,H631 Char,H641 Char,H651 Char,H67 Char,H612 Char,H622 Char,H632 Char,H642 Char,H652 Char"/>
    <w:basedOn w:val="DefaultParagraphFont"/>
    <w:link w:val="Heading6"/>
    <w:rsid w:val="000E4841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aliases w:val="Heading 7 CFMU Char,h7 Char,DNV-H7 Char"/>
    <w:basedOn w:val="DefaultParagraphFont"/>
    <w:link w:val="Heading7"/>
    <w:rsid w:val="000E4841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rsid w:val="000E48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0E48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FootnoteReference">
    <w:name w:val="footnote reference"/>
    <w:aliases w:val="Footnote symbol,Times 10 Point,Exposant 3 Point, Exposant 3 Point,IT Fußnotenzeichen,Footnote number,fr,o,Footnotemark,FR,Footnotemark1,Footnotemark2,FR1,Footnotemark3,FR2,Footnotemark4,FR3,Footnotemark5,FR4,SUPERS,Footnote sign"/>
    <w:uiPriority w:val="99"/>
    <w:rsid w:val="000E4841"/>
    <w:rPr>
      <w:vertAlign w:val="superscript"/>
    </w:rPr>
  </w:style>
  <w:style w:type="paragraph" w:styleId="FootnoteText">
    <w:name w:val="footnote text"/>
    <w:aliases w:val="Schriftart: 9 pt,Schriftart: 10 pt,Schriftart: 8 pt,WB-Fußnotentext,fn,footnote text,Footnotes,Footnote ak,FoodNote,ft,Footnote text,Footnote,Footnote Text Char1,Footnote Text Char Char,Footnote Text Char1 Char Char,Schriftart: 9 pt1,fn1"/>
    <w:basedOn w:val="Normal"/>
    <w:link w:val="FootnoteTextChar2"/>
    <w:rsid w:val="000E4841"/>
    <w:pPr>
      <w:spacing w:before="30" w:after="3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aliases w:val="Footnote ak Char1,Footnote ak Char Char,Schriftart: 9 pt1 Char,Schriftart: 10 pt1 Char,Schriftart: 8 pt1 Char,fn1 Char"/>
    <w:basedOn w:val="DefaultParagraphFont"/>
    <w:rsid w:val="000E4841"/>
    <w:rPr>
      <w:sz w:val="20"/>
      <w:szCs w:val="20"/>
    </w:rPr>
  </w:style>
  <w:style w:type="character" w:customStyle="1" w:styleId="FootnoteTextChar2">
    <w:name w:val="Footnote Text Char2"/>
    <w:aliases w:val="Schriftart: 9 pt Char,Schriftart: 10 pt Char,Schriftart: 8 pt Char,WB-Fußnotentext Char,fn Char,footnote text Char,Footnotes Char,Footnote ak Char,FoodNote Char,ft Char,Footnote text Char,Footnote Char,Footnote Text Char1 Char"/>
    <w:link w:val="FootnoteText"/>
    <w:rsid w:val="000E484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numparg">
    <w:name w:val="numparg"/>
    <w:basedOn w:val="Heading1"/>
    <w:rsid w:val="000E4841"/>
    <w:pPr>
      <w:keepLines w:val="0"/>
      <w:numPr>
        <w:numId w:val="1"/>
      </w:numPr>
      <w:spacing w:before="30" w:after="30" w:line="240" w:lineRule="auto"/>
      <w:jc w:val="both"/>
    </w:pPr>
    <w:rPr>
      <w:rFonts w:ascii="Times New Roman" w:eastAsia="Times New Roman" w:hAnsi="Times New Roman" w:cs="Times New Roman"/>
      <w:b/>
      <w:snapToGrid w:val="0"/>
      <w:color w:val="auto"/>
      <w:kern w:val="28"/>
      <w:sz w:val="24"/>
      <w:szCs w:val="20"/>
      <w:lang w:val="en-GB"/>
    </w:rPr>
  </w:style>
  <w:style w:type="paragraph" w:customStyle="1" w:styleId="WW-Default">
    <w:name w:val="WW-Default"/>
    <w:link w:val="WW-DefaultChar"/>
    <w:rsid w:val="000E4841"/>
    <w:pPr>
      <w:suppressAutoHyphens/>
      <w:autoSpaceDE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ar-SA"/>
    </w:rPr>
  </w:style>
  <w:style w:type="paragraph" w:customStyle="1" w:styleId="Caption1">
    <w:name w:val="Caption1"/>
    <w:basedOn w:val="WW-Default"/>
    <w:link w:val="Caption1Char"/>
    <w:qFormat/>
    <w:rsid w:val="000E4841"/>
    <w:pPr>
      <w:jc w:val="center"/>
    </w:pPr>
    <w:rPr>
      <w:rFonts w:ascii="Verdana" w:hAnsi="Verdana" w:cs="Verdana"/>
      <w:sz w:val="16"/>
      <w:szCs w:val="16"/>
      <w:lang w:val="en-GB"/>
    </w:rPr>
  </w:style>
  <w:style w:type="character" w:customStyle="1" w:styleId="WW-DefaultChar">
    <w:name w:val="WW-Default Char"/>
    <w:link w:val="WW-Default"/>
    <w:rsid w:val="000E4841"/>
    <w:rPr>
      <w:rFonts w:ascii="Garamond" w:eastAsia="Times New Roman" w:hAnsi="Garamond" w:cs="Garamond"/>
      <w:color w:val="000000"/>
      <w:sz w:val="24"/>
      <w:szCs w:val="24"/>
      <w:lang w:eastAsia="ar-SA"/>
    </w:rPr>
  </w:style>
  <w:style w:type="character" w:customStyle="1" w:styleId="Caption1Char">
    <w:name w:val="Caption1 Char"/>
    <w:basedOn w:val="WW-DefaultChar"/>
    <w:link w:val="Caption1"/>
    <w:rsid w:val="000E4841"/>
    <w:rPr>
      <w:rFonts w:ascii="Verdana" w:eastAsia="Times New Roman" w:hAnsi="Verdana" w:cs="Verdana"/>
      <w:color w:val="000000"/>
      <w:sz w:val="16"/>
      <w:szCs w:val="16"/>
      <w:lang w:val="en-GB" w:eastAsia="ar-SA"/>
    </w:rPr>
  </w:style>
  <w:style w:type="paragraph" w:customStyle="1" w:styleId="Bullet">
    <w:name w:val="Bullet"/>
    <w:basedOn w:val="Normal"/>
    <w:link w:val="BulletChar"/>
    <w:qFormat/>
    <w:rsid w:val="000E4841"/>
    <w:pPr>
      <w:numPr>
        <w:numId w:val="2"/>
      </w:numPr>
      <w:suppressAutoHyphens/>
      <w:spacing w:after="200" w:line="276" w:lineRule="auto"/>
    </w:pPr>
    <w:rPr>
      <w:rFonts w:ascii="Verdana" w:eastAsia="Times New Roman" w:hAnsi="Verdana" w:cs="Times New Roman"/>
      <w:sz w:val="20"/>
      <w:szCs w:val="20"/>
      <w:lang w:val="en-GB" w:eastAsia="ar-SA"/>
    </w:rPr>
  </w:style>
  <w:style w:type="character" w:customStyle="1" w:styleId="BulletChar">
    <w:name w:val="Bullet Char"/>
    <w:link w:val="Bullet"/>
    <w:rsid w:val="000E4841"/>
    <w:rPr>
      <w:rFonts w:ascii="Verdana" w:eastAsia="Times New Roman" w:hAnsi="Verdana" w:cs="Times New Roman"/>
      <w:sz w:val="20"/>
      <w:szCs w:val="20"/>
      <w:lang w:val="en-GB" w:eastAsia="ar-SA"/>
    </w:rPr>
  </w:style>
  <w:style w:type="paragraph" w:customStyle="1" w:styleId="Bullet1">
    <w:name w:val="Bullet1"/>
    <w:basedOn w:val="Normal"/>
    <w:link w:val="Bullet1Char"/>
    <w:qFormat/>
    <w:rsid w:val="000E4841"/>
    <w:pPr>
      <w:numPr>
        <w:numId w:val="3"/>
      </w:numPr>
      <w:spacing w:after="60" w:line="240" w:lineRule="auto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character" w:customStyle="1" w:styleId="Bullet1Char">
    <w:name w:val="Bullet1 Char"/>
    <w:link w:val="Bullet1"/>
    <w:rsid w:val="000E4841"/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0E4841"/>
    <w:pPr>
      <w:spacing w:after="200" w:line="240" w:lineRule="auto"/>
    </w:pPr>
    <w:rPr>
      <w:b/>
      <w:bCs/>
      <w:color w:val="5B9BD5" w:themeColor="accent1"/>
      <w:sz w:val="20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E4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4841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484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841"/>
    <w:rPr>
      <w:b/>
      <w:bCs/>
      <w:sz w:val="20"/>
      <w:szCs w:val="20"/>
      <w:lang w:val="en-GB"/>
    </w:rPr>
  </w:style>
  <w:style w:type="paragraph" w:customStyle="1" w:styleId="tabletxt">
    <w:name w:val="tabletxt"/>
    <w:basedOn w:val="Normal"/>
    <w:rsid w:val="000E4841"/>
    <w:pPr>
      <w:autoSpaceDE w:val="0"/>
      <w:autoSpaceDN w:val="0"/>
      <w:adjustRightInd w:val="0"/>
      <w:spacing w:before="20" w:after="20" w:line="240" w:lineRule="auto"/>
      <w:jc w:val="both"/>
    </w:pPr>
    <w:rPr>
      <w:rFonts w:ascii="Times New Roman" w:eastAsia="Times New Roman" w:hAnsi="Times New Roman" w:cs="Arial"/>
      <w:sz w:val="20"/>
      <w:szCs w:val="20"/>
      <w:lang w:val="en-GB"/>
    </w:rPr>
  </w:style>
  <w:style w:type="paragraph" w:customStyle="1" w:styleId="Tabletext">
    <w:name w:val="Tabletext"/>
    <w:basedOn w:val="Normal"/>
    <w:rsid w:val="000E4841"/>
    <w:pPr>
      <w:keepLines/>
      <w:widowControl w:val="0"/>
      <w:spacing w:after="0" w:line="240" w:lineRule="atLeast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0E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l-GR" w:eastAsia="el-GR"/>
    </w:rPr>
  </w:style>
  <w:style w:type="paragraph" w:customStyle="1" w:styleId="TableText0">
    <w:name w:val="Table Text"/>
    <w:basedOn w:val="Normal"/>
    <w:rsid w:val="000E4841"/>
    <w:pPr>
      <w:spacing w:before="60" w:after="60" w:line="240" w:lineRule="auto"/>
      <w:jc w:val="both"/>
    </w:pPr>
    <w:rPr>
      <w:rFonts w:ascii="Arial" w:eastAsia="MS Mincho" w:hAnsi="Arial" w:cs="Times New Roman"/>
      <w:sz w:val="22"/>
      <w:szCs w:val="24"/>
      <w:lang w:val="en-GB" w:eastAsia="de-DE"/>
    </w:rPr>
  </w:style>
  <w:style w:type="table" w:styleId="TableGrid">
    <w:name w:val="Table Grid"/>
    <w:basedOn w:val="TableNormal"/>
    <w:uiPriority w:val="39"/>
    <w:rsid w:val="000E4841"/>
    <w:pPr>
      <w:spacing w:after="0" w:line="240" w:lineRule="auto"/>
    </w:pPr>
    <w:rPr>
      <w:rFonts w:ascii="Calibri" w:eastAsia="MS Mincho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homa11">
    <w:name w:val="Tahoma 11"/>
    <w:basedOn w:val="Normal"/>
    <w:link w:val="Tahoma11Char"/>
    <w:rsid w:val="000E4841"/>
    <w:pPr>
      <w:tabs>
        <w:tab w:val="left" w:pos="357"/>
      </w:tabs>
      <w:spacing w:after="0" w:line="240" w:lineRule="auto"/>
    </w:pPr>
    <w:rPr>
      <w:rFonts w:ascii="Tahoma" w:eastAsia="Times New Roman" w:hAnsi="Tahoma" w:cs="Times New Roman"/>
      <w:sz w:val="22"/>
      <w:szCs w:val="24"/>
      <w:lang w:val="cs-CZ"/>
    </w:rPr>
  </w:style>
  <w:style w:type="character" w:customStyle="1" w:styleId="Tahoma11Char">
    <w:name w:val="Tahoma 11 Char"/>
    <w:link w:val="Tahoma11"/>
    <w:rsid w:val="000E4841"/>
    <w:rPr>
      <w:rFonts w:ascii="Tahoma" w:eastAsia="Times New Roman" w:hAnsi="Tahoma" w:cs="Times New Roman"/>
      <w:szCs w:val="24"/>
      <w:lang w:val="cs-CZ"/>
    </w:rPr>
  </w:style>
  <w:style w:type="paragraph" w:customStyle="1" w:styleId="AllCapsHeading">
    <w:name w:val="All Caps Heading"/>
    <w:basedOn w:val="Normal"/>
    <w:rsid w:val="000E4841"/>
    <w:pPr>
      <w:spacing w:after="0" w:line="240" w:lineRule="auto"/>
    </w:pPr>
    <w:rPr>
      <w:rFonts w:ascii="Tahoma" w:eastAsia="Times New Roman" w:hAnsi="Tahoma" w:cs="Times New Roman"/>
      <w:b/>
      <w:caps/>
      <w:color w:val="808080"/>
      <w:spacing w:val="4"/>
      <w:sz w:val="14"/>
      <w:szCs w:val="16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0E4841"/>
    <w:pPr>
      <w:spacing w:after="0"/>
      <w:ind w:left="720"/>
    </w:pPr>
    <w:rPr>
      <w:sz w:val="18"/>
      <w:szCs w:val="18"/>
      <w:lang w:val="en-GB"/>
    </w:rPr>
  </w:style>
  <w:style w:type="paragraph" w:styleId="TOC5">
    <w:name w:val="toc 5"/>
    <w:basedOn w:val="Normal"/>
    <w:next w:val="Normal"/>
    <w:autoRedefine/>
    <w:uiPriority w:val="39"/>
    <w:unhideWhenUsed/>
    <w:rsid w:val="000E4841"/>
    <w:pPr>
      <w:spacing w:after="0"/>
      <w:ind w:left="960"/>
    </w:pPr>
    <w:rPr>
      <w:sz w:val="18"/>
      <w:szCs w:val="18"/>
      <w:lang w:val="en-GB"/>
    </w:rPr>
  </w:style>
  <w:style w:type="paragraph" w:styleId="TOC6">
    <w:name w:val="toc 6"/>
    <w:basedOn w:val="Normal"/>
    <w:next w:val="Normal"/>
    <w:autoRedefine/>
    <w:uiPriority w:val="39"/>
    <w:unhideWhenUsed/>
    <w:rsid w:val="000E4841"/>
    <w:pPr>
      <w:spacing w:after="0"/>
      <w:ind w:left="1200"/>
    </w:pPr>
    <w:rPr>
      <w:sz w:val="18"/>
      <w:szCs w:val="18"/>
      <w:lang w:val="en-GB"/>
    </w:rPr>
  </w:style>
  <w:style w:type="paragraph" w:styleId="TOC7">
    <w:name w:val="toc 7"/>
    <w:basedOn w:val="Normal"/>
    <w:next w:val="Normal"/>
    <w:autoRedefine/>
    <w:uiPriority w:val="39"/>
    <w:unhideWhenUsed/>
    <w:rsid w:val="000E4841"/>
    <w:pPr>
      <w:spacing w:after="0"/>
      <w:ind w:left="1440"/>
    </w:pPr>
    <w:rPr>
      <w:sz w:val="18"/>
      <w:szCs w:val="18"/>
      <w:lang w:val="en-GB"/>
    </w:rPr>
  </w:style>
  <w:style w:type="paragraph" w:styleId="TOC8">
    <w:name w:val="toc 8"/>
    <w:basedOn w:val="Normal"/>
    <w:next w:val="Normal"/>
    <w:autoRedefine/>
    <w:uiPriority w:val="39"/>
    <w:unhideWhenUsed/>
    <w:rsid w:val="000E4841"/>
    <w:pPr>
      <w:spacing w:after="0"/>
      <w:ind w:left="1680"/>
    </w:pPr>
    <w:rPr>
      <w:sz w:val="18"/>
      <w:szCs w:val="18"/>
      <w:lang w:val="en-GB"/>
    </w:rPr>
  </w:style>
  <w:style w:type="paragraph" w:styleId="TOC9">
    <w:name w:val="toc 9"/>
    <w:basedOn w:val="Normal"/>
    <w:next w:val="Normal"/>
    <w:autoRedefine/>
    <w:uiPriority w:val="39"/>
    <w:unhideWhenUsed/>
    <w:rsid w:val="000E4841"/>
    <w:pPr>
      <w:spacing w:after="0"/>
      <w:ind w:left="1920"/>
    </w:pPr>
    <w:rPr>
      <w:sz w:val="18"/>
      <w:szCs w:val="18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0E4841"/>
    <w:pPr>
      <w:spacing w:after="0"/>
      <w:ind w:left="480" w:hanging="480"/>
    </w:pPr>
    <w:rPr>
      <w:smallCaps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qFormat/>
    <w:rsid w:val="000E4841"/>
    <w:pPr>
      <w:spacing w:before="30" w:after="120" w:line="276" w:lineRule="auto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0E4841"/>
    <w:rPr>
      <w:rFonts w:ascii="Times New Roman" w:eastAsia="Times New Roman" w:hAnsi="Times New Roman" w:cs="Times New Roman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E4841"/>
    <w:rPr>
      <w:color w:val="954F72" w:themeColor="followedHyperlink"/>
      <w:u w:val="single"/>
    </w:rPr>
  </w:style>
  <w:style w:type="paragraph" w:customStyle="1" w:styleId="FITBullet1">
    <w:name w:val="FIT Bullet 1"/>
    <w:basedOn w:val="Normal"/>
    <w:next w:val="Normal"/>
    <w:rsid w:val="000E4841"/>
    <w:pPr>
      <w:numPr>
        <w:numId w:val="4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5F9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803D1"/>
    <w:rPr>
      <w:color w:val="605E5C"/>
      <w:shd w:val="clear" w:color="auto" w:fill="E1DFDD"/>
    </w:rPr>
  </w:style>
  <w:style w:type="character" w:customStyle="1" w:styleId="renderable-component-text">
    <w:name w:val="renderable-component-text"/>
    <w:basedOn w:val="DefaultParagraphFont"/>
    <w:rsid w:val="0045304E"/>
  </w:style>
  <w:style w:type="paragraph" w:styleId="Revision">
    <w:name w:val="Revision"/>
    <w:hidden/>
    <w:uiPriority w:val="99"/>
    <w:semiHidden/>
    <w:rsid w:val="0082794D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15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93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81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55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161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405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11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614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ttendee.gotowebinar.com/register/597555474892539546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zakou\Downloads\OPTIMUM_Deliverable_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C2F7254C8934AB760FF968AF93280" ma:contentTypeVersion="7" ma:contentTypeDescription="Create a new document." ma:contentTypeScope="" ma:versionID="746ce99acd9901562a5db22e9613954c">
  <xsd:schema xmlns:xsd="http://www.w3.org/2001/XMLSchema" xmlns:xs="http://www.w3.org/2001/XMLSchema" xmlns:p="http://schemas.microsoft.com/office/2006/metadata/properties" xmlns:ns3="36df6893-fa04-4545-981e-76d570ed37ca" xmlns:ns4="48123694-26f3-496d-b9d9-ded7cc32e3fa" targetNamespace="http://schemas.microsoft.com/office/2006/metadata/properties" ma:root="true" ma:fieldsID="c7a2749204bf1f0142eea17f676deada" ns3:_="" ns4:_="">
    <xsd:import namespace="36df6893-fa04-4545-981e-76d570ed37ca"/>
    <xsd:import namespace="48123694-26f3-496d-b9d9-ded7cc32e3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f6893-fa04-4545-981e-76d570ed3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23694-26f3-496d-b9d9-ded7cc32e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6FD2C6-4E43-4918-962D-DA5ED9F978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2B7BAD-DDA2-4BBE-B7C9-12FF0ACF7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f6893-fa04-4545-981e-76d570ed37ca"/>
    <ds:schemaRef ds:uri="48123694-26f3-496d-b9d9-ded7cc32e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2470C2-086E-4D6C-B54E-48BC7212D6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A57FF4-FA15-481F-AED9-79853C89DE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OPTIMUM_Deliverable_template (1)</Template>
  <TotalTime>9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BALIONYTE-MERLE Vilija</dc:creator>
  <cp:lastModifiedBy>LIPARAS Dimitrios</cp:lastModifiedBy>
  <cp:revision>4</cp:revision>
  <cp:lastPrinted>2022-04-19T12:43:00Z</cp:lastPrinted>
  <dcterms:created xsi:type="dcterms:W3CDTF">2022-04-21T17:45:00Z</dcterms:created>
  <dcterms:modified xsi:type="dcterms:W3CDTF">2022-04-23T15:27:00Z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0x010100D30C2F7254C8934AB760FF968AF93280</vt:lpwstr>
  </property>
</Properties>
</file>